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10639"/>
      </w:tblGrid>
      <w:tr w:rsidR="003B5BB6" w:rsidRPr="006B40B8">
        <w:trPr>
          <w:tblCellSpacing w:w="0" w:type="dxa"/>
        </w:trPr>
        <w:tc>
          <w:tcPr>
            <w:tcW w:w="0" w:type="auto"/>
            <w:shd w:val="clear" w:color="auto" w:fill="FFCC00"/>
            <w:vAlign w:val="center"/>
          </w:tcPr>
          <w:p w:rsidR="003B5BB6" w:rsidRPr="006B40B8" w:rsidRDefault="003B5BB6" w:rsidP="006B40B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سرى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للغاية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تقرير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موقف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رقم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1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مكتب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الشئون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العسكرية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الموضوع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تقرير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موقف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اليوم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الأول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قتال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6/10/1973</w:t>
            </w:r>
          </w:p>
          <w:p w:rsidR="003B5BB6" w:rsidRPr="006B40B8" w:rsidRDefault="003B5BB6" w:rsidP="006B40B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عـــام</w:t>
            </w:r>
          </w:p>
        </w:tc>
      </w:tr>
      <w:tr w:rsidR="003B5BB6" w:rsidRPr="006B40B8">
        <w:trPr>
          <w:tblCellSpacing w:w="0" w:type="dxa"/>
        </w:trPr>
        <w:tc>
          <w:tcPr>
            <w:tcW w:w="0" w:type="auto"/>
            <w:shd w:val="clear" w:color="auto" w:fill="FFCC00"/>
            <w:vAlign w:val="center"/>
          </w:tcPr>
          <w:p w:rsidR="003B5BB6" w:rsidRDefault="003B5BB6" w:rsidP="006B40B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بدأ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هجوم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قواتنا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سعت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1400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بضربة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جوية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مطارات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سيناء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والأهداف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الجوية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بها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نجحت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قواتنا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اقتحام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المانع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  <w:p w:rsidR="003B5BB6" w:rsidRDefault="003B5BB6" w:rsidP="006B40B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المائى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قناة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السويس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وتحقيق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المهام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المباشرة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للأتساق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الأولى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مسافة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2.5 - 3.5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كم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شرق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القناة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وذلك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حتى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سعت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1654</w:t>
            </w:r>
          </w:p>
          <w:p w:rsidR="003B5BB6" w:rsidRPr="006B40B8" w:rsidRDefault="003B5BB6" w:rsidP="006B40B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عدا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بعض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النقط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الحصينة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Pr="006B40B8" w:rsidRDefault="003B5BB6" w:rsidP="006B40B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الجبهة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السورية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عبورها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الخندق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المضاد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للدبابات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  <w:p w:rsidR="003B5BB6" w:rsidRDefault="003B5BB6" w:rsidP="006B40B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  <w:p w:rsidR="003B5BB6" w:rsidRDefault="003B5BB6" w:rsidP="006B40B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يتمسك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بموقع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شرق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بورفؤاد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كم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10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،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كم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19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نقطة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رقم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3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بالقنطرة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والكاب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والفرسوار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وتل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سلام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ولسان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بورتوفيق</w:t>
            </w:r>
          </w:p>
          <w:p w:rsidR="003B5BB6" w:rsidRDefault="003B5BB6" w:rsidP="006B40B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باقى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النقط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القوية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ارتدت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تحت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ضغط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قواتنا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6B40B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بدأ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دفع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احتياطياته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التكتيكية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والتعبوية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6B40B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بدأ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تعزيز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مطارات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سيناء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بعد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أن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تعطيلها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الضربة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الجوية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المصرية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Pr="006B40B8" w:rsidRDefault="003B5BB6" w:rsidP="006B40B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رصد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عشر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قطع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بحرية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شرق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بوسعيد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6B40B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خسائر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  <w:t xml:space="preserve">28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طائرة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مقاتلة</w:t>
            </w:r>
          </w:p>
          <w:p w:rsidR="003B5BB6" w:rsidRDefault="003B5BB6" w:rsidP="006B40B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  <w:t xml:space="preserve">21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دبابة</w:t>
            </w:r>
          </w:p>
          <w:p w:rsidR="003B5BB6" w:rsidRDefault="003B5BB6" w:rsidP="001C44A6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  <w:t xml:space="preserve">1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قطعة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بحرية</w:t>
            </w:r>
          </w:p>
          <w:p w:rsidR="003B5BB6" w:rsidRDefault="003B5BB6" w:rsidP="001C44A6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قتلى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يتم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الحصر</w:t>
            </w:r>
          </w:p>
          <w:p w:rsidR="003B5BB6" w:rsidRDefault="003B5BB6" w:rsidP="001C44A6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جرحى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يتم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الحصر</w:t>
            </w:r>
          </w:p>
          <w:p w:rsidR="003B5BB6" w:rsidRPr="006B40B8" w:rsidRDefault="003B5BB6" w:rsidP="001C44A6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أسرى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11 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6B40B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قواتنا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طورت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قواتنا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نجاحها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واستولت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رأس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كوبرى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بعمق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7 - 10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كم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شرق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القناة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بأت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قواتنا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التدفق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لتثبيت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وتوسيع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  <w:p w:rsidR="003B5BB6" w:rsidRDefault="003B5BB6" w:rsidP="001C44A6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رأس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الكوبرى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دفع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قوات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الصاعقة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جميع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محاور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سيناء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وابرار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المظلات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المناطق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الحوية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الابرار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البرى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إلى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  <w:p w:rsidR="003B5BB6" w:rsidRDefault="003B5BB6" w:rsidP="001C44A6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بعض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المناطق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بالساحل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الشمالى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وخليج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السويس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قصف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مطارات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المعاونة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المباشرة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ومواقع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صواريخ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الدفاع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  <w:p w:rsidR="003B5BB6" w:rsidRPr="006B40B8" w:rsidRDefault="003B5BB6" w:rsidP="001C44A6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الجوى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بها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والمناطق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الحيوية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وأرتال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قواته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المتلاحقة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6B40B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التعليق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1C44A6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يحاول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استعادة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السيطرة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قواته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وتجميعها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للقيام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بهجوم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مضاد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 xml:space="preserve"> **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1C44A6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يركز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تمسكه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بموقع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شرق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بورفؤاد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للارتكاز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عليها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لتوجيه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ضربة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إلى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بورسعيد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 xml:space="preserve"> **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Pr="006B40B8" w:rsidRDefault="003B5BB6" w:rsidP="001C44A6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المنتظر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أن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يوجه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ضربة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جوية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إلى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المطارات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والقواعد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الجوية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ووسائل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الدفاع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الجوى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>**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6B40B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الجبهة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المصرية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Pr="006B40B8" w:rsidRDefault="003B5BB6" w:rsidP="001C44A6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المنتظر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أن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تنشط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أعمال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العمق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ضد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الأهداف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المنعزلة</w:t>
            </w:r>
          </w:p>
          <w:p w:rsidR="003B5BB6" w:rsidRPr="006B40B8" w:rsidRDefault="003B5BB6" w:rsidP="006B40B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B5BB6" w:rsidRDefault="003B5BB6" w:rsidP="006B40B8">
      <w:pPr>
        <w:pStyle w:val="NormalWeb"/>
        <w:bidi/>
        <w:jc w:val="center"/>
        <w:rPr>
          <w:rFonts w:ascii="Arial Black" w:hAnsi="Arial Black"/>
          <w:b/>
          <w:bCs/>
          <w:color w:val="000000"/>
          <w:sz w:val="28"/>
          <w:szCs w:val="28"/>
          <w:rtl/>
        </w:rPr>
      </w:pP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سرى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للغاية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/>
          <w:b/>
          <w:bCs/>
          <w:color w:val="000000"/>
          <w:sz w:val="28"/>
          <w:szCs w:val="28"/>
        </w:rPr>
        <w:br/>
      </w:r>
    </w:p>
    <w:p w:rsidR="003B5BB6" w:rsidRDefault="003B5BB6" w:rsidP="001C44A6">
      <w:pPr>
        <w:pStyle w:val="NormalWeb"/>
        <w:bidi/>
        <w:jc w:val="center"/>
        <w:rPr>
          <w:rFonts w:ascii="Arial Black" w:hAnsi="Arial Black"/>
          <w:b/>
          <w:bCs/>
          <w:color w:val="000000"/>
          <w:sz w:val="28"/>
          <w:szCs w:val="28"/>
          <w:rtl/>
        </w:rPr>
      </w:pP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تقرير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موقف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رقم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2</w:t>
      </w:r>
      <w:r w:rsidRPr="006B40B8">
        <w:rPr>
          <w:rFonts w:ascii="Arial Black" w:hAnsi="Arial Black"/>
          <w:b/>
          <w:bCs/>
          <w:color w:val="000000"/>
          <w:sz w:val="28"/>
          <w:szCs w:val="28"/>
        </w:rPr>
        <w:br/>
      </w:r>
    </w:p>
    <w:p w:rsidR="003B5BB6" w:rsidRPr="006B40B8" w:rsidRDefault="003B5BB6" w:rsidP="001C44A6">
      <w:pPr>
        <w:pStyle w:val="NormalWeb"/>
        <w:bidi/>
        <w:jc w:val="center"/>
        <w:rPr>
          <w:rFonts w:ascii="Arial Black" w:hAnsi="Arial Black"/>
          <w:b/>
          <w:bCs/>
          <w:color w:val="000000"/>
          <w:sz w:val="28"/>
          <w:szCs w:val="28"/>
        </w:rPr>
      </w:pP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الموضوع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تقرير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عن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موقف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عن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اليوم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الأول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قتال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6/10/1973</w:t>
      </w:r>
      <w:r w:rsidRPr="006B40B8">
        <w:rPr>
          <w:rFonts w:ascii="Arial Black" w:hAnsi="Arial Black"/>
          <w:b/>
          <w:bCs/>
          <w:color w:val="000000"/>
          <w:sz w:val="28"/>
          <w:szCs w:val="28"/>
        </w:rPr>
        <w:br/>
      </w:r>
    </w:p>
    <w:p w:rsidR="003B5BB6" w:rsidRDefault="003B5BB6" w:rsidP="006B40B8">
      <w:pPr>
        <w:pStyle w:val="NormalWeb"/>
        <w:bidi/>
        <w:jc w:val="center"/>
        <w:rPr>
          <w:rFonts w:ascii="Arial Black" w:hAnsi="Arial Black"/>
          <w:b/>
          <w:bCs/>
          <w:color w:val="000000"/>
          <w:sz w:val="28"/>
          <w:szCs w:val="28"/>
          <w:rtl/>
        </w:rPr>
      </w:pP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العدو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/>
          <w:b/>
          <w:bCs/>
          <w:color w:val="000000"/>
          <w:sz w:val="28"/>
          <w:szCs w:val="28"/>
        </w:rPr>
        <w:br/>
      </w:r>
    </w:p>
    <w:p w:rsidR="003B5BB6" w:rsidRDefault="003B5BB6" w:rsidP="001C44A6">
      <w:pPr>
        <w:pStyle w:val="NormalWeb"/>
        <w:bidi/>
        <w:jc w:val="center"/>
        <w:rPr>
          <w:rFonts w:ascii="Arial Black" w:hAnsi="Arial Black"/>
          <w:b/>
          <w:bCs/>
          <w:color w:val="000000"/>
          <w:sz w:val="28"/>
          <w:szCs w:val="28"/>
          <w:rtl/>
        </w:rPr>
      </w:pP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مازال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العدو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يتمسل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ببعض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مواقعه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مع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سقوط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موقع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كم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10</w:t>
      </w:r>
      <w:r w:rsidRPr="006B40B8">
        <w:rPr>
          <w:rFonts w:ascii="Arial Black" w:hAnsi="Arial Black"/>
          <w:b/>
          <w:bCs/>
          <w:color w:val="000000"/>
          <w:sz w:val="28"/>
          <w:szCs w:val="28"/>
        </w:rPr>
        <w:t xml:space="preserve"> * </w:t>
      </w:r>
      <w:r w:rsidRPr="006B40B8">
        <w:rPr>
          <w:rFonts w:ascii="Arial Black" w:hAnsi="Arial Black"/>
          <w:b/>
          <w:bCs/>
          <w:color w:val="000000"/>
          <w:sz w:val="28"/>
          <w:szCs w:val="28"/>
        </w:rPr>
        <w:br/>
      </w:r>
    </w:p>
    <w:p w:rsidR="003B5BB6" w:rsidRDefault="003B5BB6" w:rsidP="001C44A6">
      <w:pPr>
        <w:pStyle w:val="NormalWeb"/>
        <w:bidi/>
        <w:jc w:val="center"/>
        <w:rPr>
          <w:rFonts w:ascii="Arial Black" w:hAnsi="Arial Black"/>
          <w:b/>
          <w:bCs/>
          <w:color w:val="000000"/>
          <w:sz w:val="28"/>
          <w:szCs w:val="28"/>
          <w:rtl/>
        </w:rPr>
      </w:pP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مازال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العدو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يدفع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باحتياطياته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من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العمق</w:t>
      </w:r>
      <w:r w:rsidRPr="006B40B8">
        <w:rPr>
          <w:rFonts w:ascii="Arial Black" w:hAnsi="Arial Black"/>
          <w:b/>
          <w:bCs/>
          <w:color w:val="000000"/>
          <w:sz w:val="28"/>
          <w:szCs w:val="28"/>
        </w:rPr>
        <w:t xml:space="preserve"> *</w:t>
      </w:r>
      <w:r w:rsidRPr="006B40B8">
        <w:rPr>
          <w:rFonts w:ascii="Arial Black" w:hAnsi="Arial Black"/>
          <w:b/>
          <w:bCs/>
          <w:color w:val="000000"/>
          <w:sz w:val="28"/>
          <w:szCs w:val="28"/>
        </w:rPr>
        <w:br/>
      </w:r>
    </w:p>
    <w:p w:rsidR="003B5BB6" w:rsidRDefault="003B5BB6" w:rsidP="001C44A6">
      <w:pPr>
        <w:pStyle w:val="NormalWeb"/>
        <w:bidi/>
        <w:jc w:val="center"/>
        <w:rPr>
          <w:rFonts w:ascii="Arial Black" w:hAnsi="Arial Black"/>
          <w:b/>
          <w:bCs/>
          <w:color w:val="000000"/>
          <w:sz w:val="28"/>
          <w:szCs w:val="28"/>
          <w:rtl/>
        </w:rPr>
      </w:pP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هاجم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العدو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بعض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مطاراتنا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والتشكيلا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ت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البرية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وأسقط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له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بعض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الطائرات</w:t>
      </w:r>
      <w:r w:rsidRPr="006B40B8">
        <w:rPr>
          <w:rFonts w:ascii="Arial Black" w:hAnsi="Arial Black"/>
          <w:b/>
          <w:bCs/>
          <w:color w:val="000000"/>
          <w:sz w:val="28"/>
          <w:szCs w:val="28"/>
        </w:rPr>
        <w:t xml:space="preserve"> *</w:t>
      </w:r>
      <w:r w:rsidRPr="006B40B8">
        <w:rPr>
          <w:rFonts w:ascii="Arial Black" w:hAnsi="Arial Black"/>
          <w:b/>
          <w:bCs/>
          <w:color w:val="000000"/>
          <w:sz w:val="28"/>
          <w:szCs w:val="28"/>
        </w:rPr>
        <w:br/>
      </w:r>
    </w:p>
    <w:p w:rsidR="003B5BB6" w:rsidRDefault="003B5BB6" w:rsidP="001C44A6">
      <w:pPr>
        <w:pStyle w:val="NormalWeb"/>
        <w:bidi/>
        <w:jc w:val="center"/>
        <w:rPr>
          <w:rFonts w:ascii="Arial Black" w:hAnsi="Arial Black"/>
          <w:b/>
          <w:bCs/>
          <w:color w:val="000000"/>
          <w:sz w:val="28"/>
          <w:szCs w:val="28"/>
          <w:rtl/>
        </w:rPr>
      </w:pP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تم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اشتباك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بحرى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شرق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بورسعيد</w:t>
      </w:r>
      <w:r w:rsidRPr="006B40B8">
        <w:rPr>
          <w:rFonts w:ascii="Arial Black" w:hAnsi="Arial Black"/>
          <w:b/>
          <w:bCs/>
          <w:color w:val="000000"/>
          <w:sz w:val="28"/>
          <w:szCs w:val="28"/>
        </w:rPr>
        <w:t xml:space="preserve"> *</w:t>
      </w:r>
      <w:r w:rsidRPr="006B40B8">
        <w:rPr>
          <w:rFonts w:ascii="Arial Black" w:hAnsi="Arial Black"/>
          <w:b/>
          <w:bCs/>
          <w:color w:val="000000"/>
          <w:sz w:val="28"/>
          <w:szCs w:val="28"/>
        </w:rPr>
        <w:br/>
      </w:r>
    </w:p>
    <w:p w:rsidR="003B5BB6" w:rsidRDefault="003B5BB6" w:rsidP="001C44A6">
      <w:pPr>
        <w:pStyle w:val="NormalWeb"/>
        <w:bidi/>
        <w:jc w:val="center"/>
        <w:rPr>
          <w:rFonts w:ascii="Arial Black" w:hAnsi="Arial Black"/>
          <w:b/>
          <w:bCs/>
          <w:color w:val="000000"/>
          <w:sz w:val="28"/>
          <w:szCs w:val="28"/>
          <w:rtl/>
        </w:rPr>
      </w:pP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أصدر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العدو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تعليمات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إلى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طائراته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بع</w:t>
      </w:r>
      <w:r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د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م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الاقتراب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من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قناة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السويس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حت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عمق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15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كم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شرقا</w:t>
      </w:r>
      <w:r w:rsidRPr="006B40B8">
        <w:rPr>
          <w:rFonts w:ascii="Arial Black" w:hAnsi="Arial Black"/>
          <w:b/>
          <w:bCs/>
          <w:color w:val="000000"/>
          <w:sz w:val="28"/>
          <w:szCs w:val="28"/>
        </w:rPr>
        <w:t xml:space="preserve"> *</w:t>
      </w:r>
      <w:r w:rsidRPr="006B40B8">
        <w:rPr>
          <w:rFonts w:ascii="Arial Black" w:hAnsi="Arial Black"/>
          <w:b/>
          <w:bCs/>
          <w:color w:val="000000"/>
          <w:sz w:val="28"/>
          <w:szCs w:val="28"/>
        </w:rPr>
        <w:br/>
      </w:r>
    </w:p>
    <w:p w:rsidR="003B5BB6" w:rsidRPr="006B40B8" w:rsidRDefault="003B5BB6" w:rsidP="001C44A6">
      <w:pPr>
        <w:pStyle w:val="NormalWeb"/>
        <w:bidi/>
        <w:jc w:val="center"/>
        <w:rPr>
          <w:rFonts w:ascii="Arial Black" w:hAnsi="Arial Black"/>
          <w:b/>
          <w:bCs/>
          <w:color w:val="000000"/>
          <w:sz w:val="28"/>
          <w:szCs w:val="28"/>
        </w:rPr>
      </w:pP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ركز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العدو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نشاطه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الجوى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على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الجبهة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السورية</w:t>
      </w:r>
      <w:r w:rsidRPr="006B40B8">
        <w:rPr>
          <w:rFonts w:ascii="Arial Black" w:hAnsi="Arial Black"/>
          <w:b/>
          <w:bCs/>
          <w:color w:val="000000"/>
          <w:sz w:val="28"/>
          <w:szCs w:val="28"/>
        </w:rPr>
        <w:t xml:space="preserve"> *</w:t>
      </w:r>
      <w:r w:rsidRPr="006B40B8">
        <w:rPr>
          <w:rFonts w:ascii="Arial Black" w:hAnsi="Arial Black"/>
          <w:b/>
          <w:bCs/>
          <w:color w:val="000000"/>
          <w:sz w:val="28"/>
          <w:szCs w:val="28"/>
        </w:rPr>
        <w:br/>
      </w:r>
      <w:r w:rsidRPr="006B40B8">
        <w:rPr>
          <w:rFonts w:ascii="Arial Black" w:hAnsi="Arial Black"/>
          <w:b/>
          <w:bCs/>
          <w:color w:val="000000"/>
          <w:sz w:val="28"/>
          <w:szCs w:val="28"/>
        </w:rPr>
        <w:br/>
      </w:r>
    </w:p>
    <w:p w:rsidR="003B5BB6" w:rsidRDefault="003B5BB6" w:rsidP="006B40B8">
      <w:pPr>
        <w:pStyle w:val="NormalWeb"/>
        <w:bidi/>
        <w:jc w:val="center"/>
        <w:rPr>
          <w:rFonts w:ascii="Arial Black" w:hAnsi="Arial Black"/>
          <w:b/>
          <w:bCs/>
          <w:color w:val="000000"/>
          <w:sz w:val="28"/>
          <w:szCs w:val="28"/>
          <w:rtl/>
        </w:rPr>
      </w:pP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خسائر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العدو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/>
          <w:b/>
          <w:bCs/>
          <w:color w:val="000000"/>
          <w:sz w:val="28"/>
          <w:szCs w:val="28"/>
        </w:rPr>
        <w:br/>
      </w:r>
    </w:p>
    <w:p w:rsidR="003B5BB6" w:rsidRPr="006B40B8" w:rsidRDefault="003B5BB6" w:rsidP="001C44A6">
      <w:pPr>
        <w:pStyle w:val="NormalWeb"/>
        <w:bidi/>
        <w:jc w:val="center"/>
        <w:rPr>
          <w:rFonts w:ascii="Arial Black" w:hAnsi="Arial Black"/>
          <w:b/>
          <w:bCs/>
          <w:color w:val="000000"/>
          <w:sz w:val="28"/>
          <w:szCs w:val="28"/>
        </w:rPr>
      </w:pP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أسقط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للعدو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طائرة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مقاتلة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هليوكوبتر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/>
          <w:b/>
          <w:bCs/>
          <w:color w:val="000000"/>
          <w:sz w:val="28"/>
          <w:szCs w:val="28"/>
        </w:rPr>
        <w:br/>
      </w:r>
      <w:r w:rsidRPr="006B40B8">
        <w:rPr>
          <w:rFonts w:ascii="Arial Black" w:hAnsi="Arial Black"/>
          <w:b/>
          <w:bCs/>
          <w:color w:val="000000"/>
          <w:sz w:val="28"/>
          <w:szCs w:val="28"/>
        </w:rPr>
        <w:br/>
      </w:r>
    </w:p>
    <w:p w:rsidR="003B5BB6" w:rsidRDefault="003B5BB6" w:rsidP="006B40B8">
      <w:pPr>
        <w:pStyle w:val="NormalWeb"/>
        <w:bidi/>
        <w:jc w:val="center"/>
        <w:rPr>
          <w:rFonts w:ascii="Arial Black" w:hAnsi="Arial Black"/>
          <w:b/>
          <w:bCs/>
          <w:color w:val="000000"/>
          <w:sz w:val="28"/>
          <w:szCs w:val="28"/>
          <w:rtl/>
        </w:rPr>
      </w:pP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قواتنا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/>
          <w:b/>
          <w:bCs/>
          <w:color w:val="000000"/>
          <w:sz w:val="28"/>
          <w:szCs w:val="28"/>
        </w:rPr>
        <w:br/>
      </w:r>
    </w:p>
    <w:p w:rsidR="003B5BB6" w:rsidRDefault="003B5BB6" w:rsidP="001C44A6">
      <w:pPr>
        <w:pStyle w:val="NormalWeb"/>
        <w:bidi/>
        <w:jc w:val="center"/>
        <w:rPr>
          <w:rFonts w:ascii="Arial Black" w:hAnsi="Arial Black"/>
          <w:b/>
          <w:bCs/>
          <w:color w:val="000000"/>
          <w:sz w:val="28"/>
          <w:szCs w:val="28"/>
          <w:rtl/>
        </w:rPr>
      </w:pP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تم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صد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معظم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الهجمات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المضادة</w:t>
      </w:r>
      <w:r w:rsidRPr="006B40B8">
        <w:rPr>
          <w:rFonts w:ascii="Arial Black" w:hAnsi="Arial Black"/>
          <w:b/>
          <w:bCs/>
          <w:color w:val="000000"/>
          <w:sz w:val="28"/>
          <w:szCs w:val="28"/>
        </w:rPr>
        <w:t xml:space="preserve"> * </w:t>
      </w:r>
      <w:r w:rsidRPr="006B40B8">
        <w:rPr>
          <w:rFonts w:ascii="Arial Black" w:hAnsi="Arial Black"/>
          <w:b/>
          <w:bCs/>
          <w:color w:val="000000"/>
          <w:sz w:val="28"/>
          <w:szCs w:val="28"/>
        </w:rPr>
        <w:br/>
      </w:r>
    </w:p>
    <w:p w:rsidR="003B5BB6" w:rsidRDefault="003B5BB6" w:rsidP="001C44A6">
      <w:pPr>
        <w:pStyle w:val="NormalWeb"/>
        <w:bidi/>
        <w:jc w:val="center"/>
        <w:rPr>
          <w:rFonts w:ascii="Arial Black" w:hAnsi="Arial Black"/>
          <w:b/>
          <w:bCs/>
          <w:color w:val="000000"/>
          <w:sz w:val="28"/>
          <w:szCs w:val="28"/>
          <w:rtl/>
        </w:rPr>
      </w:pP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قواتنا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تتدفق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إلى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شرق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القناة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طبقا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للخطة</w:t>
      </w:r>
      <w:r w:rsidRPr="006B40B8">
        <w:rPr>
          <w:rFonts w:ascii="Arial Black" w:hAnsi="Arial Black"/>
          <w:b/>
          <w:bCs/>
          <w:color w:val="000000"/>
          <w:sz w:val="28"/>
          <w:szCs w:val="28"/>
        </w:rPr>
        <w:t xml:space="preserve"> *</w:t>
      </w:r>
      <w:r w:rsidRPr="006B40B8">
        <w:rPr>
          <w:rFonts w:ascii="Arial Black" w:hAnsi="Arial Black"/>
          <w:b/>
          <w:bCs/>
          <w:color w:val="000000"/>
          <w:sz w:val="28"/>
          <w:szCs w:val="28"/>
        </w:rPr>
        <w:br/>
      </w:r>
    </w:p>
    <w:p w:rsidR="003B5BB6" w:rsidRDefault="003B5BB6" w:rsidP="001C44A6">
      <w:pPr>
        <w:pStyle w:val="NormalWeb"/>
        <w:bidi/>
        <w:jc w:val="center"/>
        <w:rPr>
          <w:rFonts w:ascii="Arial Black" w:hAnsi="Arial Black"/>
          <w:b/>
          <w:bCs/>
          <w:color w:val="000000"/>
          <w:sz w:val="28"/>
          <w:szCs w:val="28"/>
          <w:rtl/>
        </w:rPr>
      </w:pP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قامت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قواتنا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البحرية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بقصف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مواقع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العدو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فى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خليج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السويس</w:t>
      </w:r>
      <w:r w:rsidRPr="006B40B8">
        <w:rPr>
          <w:rFonts w:ascii="Arial Black" w:hAnsi="Arial Black"/>
          <w:b/>
          <w:bCs/>
          <w:color w:val="000000"/>
          <w:sz w:val="28"/>
          <w:szCs w:val="28"/>
        </w:rPr>
        <w:t xml:space="preserve"> * </w:t>
      </w:r>
      <w:r w:rsidRPr="006B40B8">
        <w:rPr>
          <w:rFonts w:ascii="Arial Black" w:hAnsi="Arial Black"/>
          <w:b/>
          <w:bCs/>
          <w:color w:val="000000"/>
          <w:sz w:val="28"/>
          <w:szCs w:val="28"/>
        </w:rPr>
        <w:br/>
      </w:r>
    </w:p>
    <w:p w:rsidR="003B5BB6" w:rsidRPr="006B40B8" w:rsidRDefault="003B5BB6" w:rsidP="001C44A6">
      <w:pPr>
        <w:pStyle w:val="NormalWeb"/>
        <w:bidi/>
        <w:jc w:val="center"/>
        <w:rPr>
          <w:rFonts w:ascii="Arial Black" w:hAnsi="Arial Black"/>
          <w:b/>
          <w:bCs/>
          <w:color w:val="000000"/>
          <w:sz w:val="28"/>
          <w:szCs w:val="28"/>
        </w:rPr>
      </w:pP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قامت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قواتنا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الجوية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بقصف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قوات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العدو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المتقدمة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تجاه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القنطرة</w:t>
      </w:r>
      <w:r w:rsidRPr="006B40B8">
        <w:rPr>
          <w:rFonts w:ascii="Arial Black" w:hAnsi="Arial Black"/>
          <w:b/>
          <w:bCs/>
          <w:color w:val="000000"/>
          <w:sz w:val="28"/>
          <w:szCs w:val="28"/>
        </w:rPr>
        <w:t xml:space="preserve"> * </w:t>
      </w:r>
      <w:r w:rsidRPr="006B40B8">
        <w:rPr>
          <w:rFonts w:ascii="Arial Black" w:hAnsi="Arial Black"/>
          <w:b/>
          <w:bCs/>
          <w:color w:val="000000"/>
          <w:sz w:val="28"/>
          <w:szCs w:val="28"/>
        </w:rPr>
        <w:br/>
      </w:r>
    </w:p>
    <w:p w:rsidR="003B5BB6" w:rsidRDefault="003B5BB6" w:rsidP="006B40B8">
      <w:pPr>
        <w:pStyle w:val="NormalWeb"/>
        <w:bidi/>
        <w:jc w:val="center"/>
        <w:rPr>
          <w:rFonts w:ascii="Arial Black" w:hAnsi="Arial Black"/>
          <w:b/>
          <w:bCs/>
          <w:color w:val="000000"/>
          <w:sz w:val="28"/>
          <w:szCs w:val="28"/>
          <w:rtl/>
        </w:rPr>
      </w:pP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الجبهة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السورية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/>
          <w:b/>
          <w:bCs/>
          <w:color w:val="000000"/>
          <w:sz w:val="28"/>
          <w:szCs w:val="28"/>
        </w:rPr>
        <w:br/>
      </w:r>
    </w:p>
    <w:p w:rsidR="003B5BB6" w:rsidRDefault="003B5BB6" w:rsidP="001C44A6">
      <w:pPr>
        <w:pStyle w:val="NormalWeb"/>
        <w:bidi/>
        <w:jc w:val="center"/>
        <w:rPr>
          <w:rFonts w:ascii="Arial Black" w:hAnsi="Arial Black"/>
          <w:b/>
          <w:bCs/>
          <w:color w:val="000000"/>
          <w:sz w:val="28"/>
          <w:szCs w:val="28"/>
          <w:rtl/>
        </w:rPr>
      </w:pP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وصلت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وحدات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مدرعة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للقوات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السورية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على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مشارف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نهر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الأدن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وقامت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بصد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هجوم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مضاد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لدبابات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العدو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على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خط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الخشنية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عين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</w:p>
    <w:p w:rsidR="003B5BB6" w:rsidRDefault="003B5BB6" w:rsidP="001C44A6">
      <w:pPr>
        <w:pStyle w:val="NormalWeb"/>
        <w:bidi/>
        <w:jc w:val="center"/>
        <w:rPr>
          <w:rFonts w:ascii="Arial Black" w:hAnsi="Arial Black"/>
          <w:b/>
          <w:bCs/>
          <w:color w:val="000000"/>
          <w:sz w:val="28"/>
          <w:szCs w:val="28"/>
          <w:rtl/>
        </w:rPr>
      </w:pP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زيفان</w:t>
      </w:r>
      <w:r w:rsidRPr="006B40B8">
        <w:rPr>
          <w:rFonts w:ascii="Arial Black" w:hAnsi="Arial Black"/>
          <w:b/>
          <w:bCs/>
          <w:color w:val="000000"/>
          <w:sz w:val="28"/>
          <w:szCs w:val="28"/>
        </w:rPr>
        <w:t xml:space="preserve"> *</w:t>
      </w:r>
      <w:r w:rsidRPr="006B40B8">
        <w:rPr>
          <w:rFonts w:ascii="Arial Black" w:hAnsi="Arial Black"/>
          <w:b/>
          <w:bCs/>
          <w:color w:val="000000"/>
          <w:sz w:val="28"/>
          <w:szCs w:val="28"/>
        </w:rPr>
        <w:br/>
      </w:r>
    </w:p>
    <w:p w:rsidR="003B5BB6" w:rsidRDefault="003B5BB6" w:rsidP="001C44A6">
      <w:pPr>
        <w:pStyle w:val="NormalWeb"/>
        <w:bidi/>
        <w:jc w:val="center"/>
        <w:rPr>
          <w:rFonts w:ascii="Arial Black" w:hAnsi="Arial Black"/>
          <w:b/>
          <w:bCs/>
          <w:color w:val="000000"/>
          <w:sz w:val="28"/>
          <w:szCs w:val="28"/>
          <w:rtl/>
        </w:rPr>
      </w:pP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دفعت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الوحدات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المدرعة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لاستغلال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نجاح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النسق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الأول</w:t>
      </w:r>
      <w:r w:rsidRPr="006B40B8">
        <w:rPr>
          <w:rFonts w:ascii="Arial Black" w:hAnsi="Arial Black"/>
          <w:b/>
          <w:bCs/>
          <w:color w:val="000000"/>
          <w:sz w:val="28"/>
          <w:szCs w:val="28"/>
        </w:rPr>
        <w:t xml:space="preserve"> *</w:t>
      </w:r>
      <w:r w:rsidRPr="006B40B8">
        <w:rPr>
          <w:rFonts w:ascii="Arial Black" w:hAnsi="Arial Black"/>
          <w:b/>
          <w:bCs/>
          <w:color w:val="000000"/>
          <w:sz w:val="28"/>
          <w:szCs w:val="28"/>
        </w:rPr>
        <w:br/>
      </w:r>
    </w:p>
    <w:p w:rsidR="003B5BB6" w:rsidRPr="006B40B8" w:rsidRDefault="003B5BB6" w:rsidP="001C44A6">
      <w:pPr>
        <w:pStyle w:val="NormalWeb"/>
        <w:bidi/>
        <w:jc w:val="center"/>
        <w:rPr>
          <w:rFonts w:ascii="Arial Black" w:hAnsi="Arial Black"/>
          <w:b/>
          <w:bCs/>
          <w:color w:val="000000"/>
          <w:sz w:val="28"/>
          <w:szCs w:val="28"/>
        </w:rPr>
      </w:pP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طيران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العدو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مكثف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على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الجبهة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السورية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/>
          <w:b/>
          <w:bCs/>
          <w:color w:val="000000"/>
          <w:sz w:val="28"/>
          <w:szCs w:val="28"/>
        </w:rPr>
        <w:t>*</w:t>
      </w:r>
      <w:r w:rsidRPr="006B40B8">
        <w:rPr>
          <w:rFonts w:ascii="Arial Black" w:hAnsi="Arial Black"/>
          <w:b/>
          <w:bCs/>
          <w:color w:val="000000"/>
          <w:sz w:val="28"/>
          <w:szCs w:val="28"/>
        </w:rPr>
        <w:br/>
      </w:r>
    </w:p>
    <w:p w:rsidR="003B5BB6" w:rsidRDefault="003B5BB6" w:rsidP="006B40B8">
      <w:pPr>
        <w:pStyle w:val="NormalWeb"/>
        <w:bidi/>
        <w:jc w:val="center"/>
        <w:rPr>
          <w:rFonts w:ascii="Arial Black" w:hAnsi="Arial Black"/>
          <w:b/>
          <w:bCs/>
          <w:color w:val="000000"/>
          <w:sz w:val="28"/>
          <w:szCs w:val="28"/>
          <w:rtl/>
        </w:rPr>
      </w:pP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التعليق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/>
          <w:b/>
          <w:bCs/>
          <w:color w:val="000000"/>
          <w:sz w:val="28"/>
          <w:szCs w:val="28"/>
        </w:rPr>
        <w:br/>
      </w:r>
    </w:p>
    <w:p w:rsidR="003B5BB6" w:rsidRDefault="003B5BB6" w:rsidP="001C44A6">
      <w:pPr>
        <w:pStyle w:val="NormalWeb"/>
        <w:bidi/>
        <w:jc w:val="center"/>
        <w:rPr>
          <w:rFonts w:ascii="Arial Black" w:hAnsi="Arial Black"/>
          <w:b/>
          <w:bCs/>
          <w:color w:val="000000"/>
          <w:sz w:val="28"/>
          <w:szCs w:val="28"/>
          <w:rtl/>
        </w:rPr>
      </w:pP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يركز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العدو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بالتمسك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بموقع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بورفؤاد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للارتكاز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عليها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فى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أعمال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ترضية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يمكن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توجيهها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ضد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منطقة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بورسعيد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/>
          <w:b/>
          <w:bCs/>
          <w:color w:val="000000"/>
          <w:sz w:val="28"/>
          <w:szCs w:val="28"/>
        </w:rPr>
        <w:t>*</w:t>
      </w:r>
      <w:r w:rsidRPr="006B40B8">
        <w:rPr>
          <w:rFonts w:ascii="Arial Black" w:hAnsi="Arial Black"/>
          <w:b/>
          <w:bCs/>
          <w:color w:val="000000"/>
          <w:sz w:val="28"/>
          <w:szCs w:val="28"/>
        </w:rPr>
        <w:br/>
      </w:r>
    </w:p>
    <w:p w:rsidR="003B5BB6" w:rsidRDefault="003B5BB6" w:rsidP="001C44A6">
      <w:pPr>
        <w:pStyle w:val="NormalWeb"/>
        <w:bidi/>
        <w:jc w:val="center"/>
        <w:rPr>
          <w:rFonts w:ascii="Arial Black" w:hAnsi="Arial Black"/>
          <w:b/>
          <w:bCs/>
          <w:color w:val="000000"/>
          <w:sz w:val="28"/>
          <w:szCs w:val="28"/>
          <w:rtl/>
        </w:rPr>
      </w:pP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من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المنتظر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قيام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العدو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بتوجيه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ضربة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جوية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مركزة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ضد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المطارات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والقواعد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الجوية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ووسائل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الدفاع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الجوى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على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الجبهة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المصرية</w:t>
      </w:r>
      <w:r w:rsidRPr="006B40B8">
        <w:rPr>
          <w:rFonts w:ascii="Arial Black" w:hAnsi="Arial Black"/>
          <w:b/>
          <w:bCs/>
          <w:color w:val="000000"/>
          <w:sz w:val="28"/>
          <w:szCs w:val="28"/>
        </w:rPr>
        <w:t xml:space="preserve"> *</w:t>
      </w:r>
      <w:r w:rsidRPr="006B40B8">
        <w:rPr>
          <w:rFonts w:ascii="Arial Black" w:hAnsi="Arial Black"/>
          <w:b/>
          <w:bCs/>
          <w:color w:val="000000"/>
          <w:sz w:val="28"/>
          <w:szCs w:val="28"/>
        </w:rPr>
        <w:br/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من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المنتظر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أن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ينشط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العدو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عملياته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الخاصة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ضد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الأهداف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الحيوية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فى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العمق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وضد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الأهداف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العسكرية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المنعزلة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وخاصة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فى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</w:p>
    <w:p w:rsidR="003B5BB6" w:rsidRPr="006B40B8" w:rsidRDefault="003B5BB6" w:rsidP="001C44A6">
      <w:pPr>
        <w:pStyle w:val="NormalWeb"/>
        <w:bidi/>
        <w:jc w:val="center"/>
        <w:rPr>
          <w:rFonts w:ascii="Arial Black" w:hAnsi="Arial Black"/>
          <w:b/>
          <w:bCs/>
          <w:color w:val="000000"/>
          <w:sz w:val="28"/>
          <w:szCs w:val="28"/>
        </w:rPr>
      </w:pP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منطقة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البحر</w:t>
      </w:r>
      <w:r w:rsidRPr="006B40B8">
        <w:rPr>
          <w:rFonts w:ascii="Arial Black" w:hAnsi="Arial Black"/>
          <w:b/>
          <w:bCs/>
          <w:color w:val="000000"/>
          <w:sz w:val="28"/>
          <w:szCs w:val="28"/>
          <w:rtl/>
        </w:rPr>
        <w:t xml:space="preserve"> </w:t>
      </w:r>
      <w:r w:rsidRPr="006B40B8">
        <w:rPr>
          <w:rFonts w:ascii="Arial Black" w:hAnsi="Arial Black" w:hint="eastAsia"/>
          <w:b/>
          <w:bCs/>
          <w:color w:val="000000"/>
          <w:sz w:val="28"/>
          <w:szCs w:val="28"/>
          <w:rtl/>
        </w:rPr>
        <w:t>الأحمر</w:t>
      </w:r>
      <w:r w:rsidRPr="006B40B8">
        <w:rPr>
          <w:rFonts w:ascii="Arial Black" w:hAnsi="Arial Black"/>
          <w:b/>
          <w:bCs/>
          <w:color w:val="000000"/>
          <w:sz w:val="28"/>
          <w:szCs w:val="28"/>
        </w:rPr>
        <w:t xml:space="preserve"> *</w:t>
      </w: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10639"/>
      </w:tblGrid>
      <w:tr w:rsidR="003B5BB6" w:rsidRPr="006B40B8">
        <w:trPr>
          <w:tblCellSpacing w:w="0" w:type="dxa"/>
        </w:trPr>
        <w:tc>
          <w:tcPr>
            <w:tcW w:w="0" w:type="auto"/>
            <w:shd w:val="clear" w:color="auto" w:fill="FFCC00"/>
            <w:vAlign w:val="center"/>
          </w:tcPr>
          <w:p w:rsidR="003B5BB6" w:rsidRDefault="003B5BB6" w:rsidP="006B40B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سرى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للغاية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1C44A6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تقرير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موقف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رقم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3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Pr="006B40B8" w:rsidRDefault="003B5BB6" w:rsidP="001C44A6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مكتب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الشئون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العسكرية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الموضوع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تقرير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موقف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اليوم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الثالث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قتال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8/10/1973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Pr="006B40B8" w:rsidRDefault="003B5BB6" w:rsidP="006B40B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</w:p>
        </w:tc>
      </w:tr>
      <w:tr w:rsidR="003B5BB6" w:rsidRPr="006B40B8">
        <w:trPr>
          <w:tblCellSpacing w:w="0" w:type="dxa"/>
        </w:trPr>
        <w:tc>
          <w:tcPr>
            <w:tcW w:w="0" w:type="auto"/>
            <w:shd w:val="clear" w:color="auto" w:fill="FFCC00"/>
            <w:vAlign w:val="center"/>
          </w:tcPr>
          <w:p w:rsidR="003B5BB6" w:rsidRDefault="003B5BB6" w:rsidP="006B40B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  <w:p w:rsidR="003B5BB6" w:rsidRDefault="003B5BB6" w:rsidP="001C44A6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قام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بعدة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ضربات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مضادة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وعارك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تعطيلية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منطقة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رؤوس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الكبارى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عدم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التورط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قواتنا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معاك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حاسمة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 xml:space="preserve"> *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1C44A6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قام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بعدة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عمليات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خاصة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العمق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 xml:space="preserve"> *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1C44A6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يركز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مجهوده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الجوى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لتعطيل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معبر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القطاع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الجنوبى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وأجهزة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الرادار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 xml:space="preserve"> *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1C44A6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يركز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جهوده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اثبيت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الجبهة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السورية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ليتفرغ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للجبهة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المصرية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>*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1C44A6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يعانى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انخفاض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الروح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المعنوية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 xml:space="preserve"> *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Pr="006B40B8" w:rsidRDefault="003B5BB6" w:rsidP="001C44A6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يستخدم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أعمال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الخداع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اللاسلكى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بصورة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واسعة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 xml:space="preserve"> *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6B40B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قواتنا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1C44A6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القوات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البرية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تواصل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قواتنا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تنفيذ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مهامها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القتالية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بنجاح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 xml:space="preserve"> *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1C44A6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جارى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تحقيق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المهام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النهائية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لتشكيلات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النسق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الأول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رغم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تدخل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الجوى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 xml:space="preserve"> *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Pr="006B40B8" w:rsidRDefault="003B5BB6" w:rsidP="001C44A6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تقوم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قواتنا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بصد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الهجمات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بمعاونة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القوات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الجوية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لاحتياطيات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التكتيكية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والتعبوية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 xml:space="preserve"> *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6B40B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القوات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الجوية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1C44A6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قامت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قواتنا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اجوية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بتنفيذ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هجمات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ضد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أهداف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الجوية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ومراكز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قياداته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وتجمعات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مدرعاته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التى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تستعد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للضربة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  <w:p w:rsidR="003B5BB6" w:rsidRPr="006B40B8" w:rsidRDefault="003B5BB6" w:rsidP="001C44A6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المضادة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المحور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الأوسط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6B40B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القوات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البحرية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1C44A6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قصف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مراكز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وتجمعاته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بخليج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السويس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استكمال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تلغيم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مدخل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الخليج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 xml:space="preserve"> *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1C44A6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إغراق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 xml:space="preserve">3 - 4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لنش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معادى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 xml:space="preserve"> *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Pr="006B40B8" w:rsidRDefault="003B5BB6" w:rsidP="001C44A6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إغراق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مركب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تجارى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إسرائيلى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البحر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الأحمر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بواسطة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غواصة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مصرية</w:t>
            </w:r>
            <w:r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 xml:space="preserve"> *</w:t>
            </w:r>
            <w:r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6B40B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الجبهة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السورية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1C44A6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معدل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تقدم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بطئ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اليومين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السابقين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 xml:space="preserve"> *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Pr="006B40B8" w:rsidRDefault="003B5BB6" w:rsidP="001C44A6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تواجه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القوات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السورية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مقاومة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شديدة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قوات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 xml:space="preserve"> *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6B40B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التعليق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1C44A6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يهدف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إلى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كسب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الوقت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تثبيت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قواتنا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حدود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المنطقة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التى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استردتها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سيناء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حتى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الآن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لحين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توفي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قدرات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  <w:p w:rsidR="003B5BB6" w:rsidRDefault="003B5BB6" w:rsidP="001C44A6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مناسبة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وخاصة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قواته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المدرعة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محاولة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سحب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قواتنا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المدرعة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خارج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نطاق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الدفاع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الجوى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 xml:space="preserve"> *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1C44A6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يستخد</w:t>
            </w:r>
            <w:r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قواته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الجوية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بأقصى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طاقتها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بعد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ومن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المنتظر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أن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يتم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ذلك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مرتيطا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بتوفير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قدراته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لتنفيذ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ضربة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مضادة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  <w:p w:rsidR="003B5BB6" w:rsidRDefault="003B5BB6" w:rsidP="001C44A6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قوية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بقواته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المدرعة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 xml:space="preserve"> *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1C44A6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ينتظر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أن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يستمر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اتباع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أساليب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الخداع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محاولة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استعادة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المبادأة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لجانبه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>*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1C44A6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  <w:p w:rsidR="003B5BB6" w:rsidRPr="006B40B8" w:rsidRDefault="003B5BB6" w:rsidP="001C44A6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يتوقع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تنفيذ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عمليات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خاصة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منطقة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البحر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والعمق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وغرب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بورسع</w:t>
            </w:r>
            <w:r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ي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خلال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الفترة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الحالية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 xml:space="preserve"> *</w:t>
            </w:r>
          </w:p>
        </w:tc>
      </w:tr>
    </w:tbl>
    <w:p w:rsidR="003B5BB6" w:rsidRPr="006B40B8" w:rsidRDefault="003B5BB6" w:rsidP="006B40B8">
      <w:pPr>
        <w:bidi/>
        <w:jc w:val="center"/>
        <w:rPr>
          <w:rFonts w:ascii="Arial Black" w:hAnsi="Arial Black" w:cs="Times New Roman"/>
          <w:b/>
          <w:bCs/>
          <w:color w:val="000000"/>
          <w:sz w:val="28"/>
          <w:szCs w:val="28"/>
        </w:rPr>
      </w:pP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10639"/>
      </w:tblGrid>
      <w:tr w:rsidR="003B5BB6" w:rsidRPr="006B40B8">
        <w:trPr>
          <w:tblCellSpacing w:w="0" w:type="dxa"/>
        </w:trPr>
        <w:tc>
          <w:tcPr>
            <w:tcW w:w="0" w:type="auto"/>
            <w:shd w:val="clear" w:color="auto" w:fill="FFCC00"/>
            <w:vAlign w:val="center"/>
          </w:tcPr>
          <w:p w:rsidR="003B5BB6" w:rsidRDefault="003B5BB6" w:rsidP="006B40B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سرى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للغاية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1C44A6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تقرير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موقف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رقم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4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1C44A6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مكتب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الشئون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العسكرية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Pr="006B40B8" w:rsidRDefault="003B5BB6" w:rsidP="001C44A6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الموضوع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تقرير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موقف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اليوم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الثالث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قتال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9/10/1973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Pr="006B40B8" w:rsidRDefault="003B5BB6" w:rsidP="006B40B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</w:p>
        </w:tc>
      </w:tr>
      <w:tr w:rsidR="003B5BB6" w:rsidRPr="006B40B8">
        <w:trPr>
          <w:tblCellSpacing w:w="0" w:type="dxa"/>
        </w:trPr>
        <w:tc>
          <w:tcPr>
            <w:tcW w:w="0" w:type="auto"/>
            <w:shd w:val="clear" w:color="auto" w:fill="FFCC00"/>
            <w:vAlign w:val="center"/>
          </w:tcPr>
          <w:p w:rsidR="003B5BB6" w:rsidRDefault="003B5BB6" w:rsidP="006B40B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  <w:p w:rsidR="003B5BB6" w:rsidRDefault="003B5BB6" w:rsidP="001C44A6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يستمر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محاولته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إجهاد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قواتنا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ومنعها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تطوير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الهجوم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شرقا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 xml:space="preserve"> *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1C44A6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فشل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هجوم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مضاد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بقوة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لواء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مدرع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وتم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أسر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قائد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اللواء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>*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1C44A6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فشل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هجوم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مضاد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آخر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بقوة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لواء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مدرع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وتم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أسر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قائد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اللواء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ودمر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42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دبابة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>*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1C44A6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قام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باستطلاع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بحرى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المنطقة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البحر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الأحمر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واشتبكت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معه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قواتنا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وأغرق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 xml:space="preserve">4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زورق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 xml:space="preserve"> *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1C44A6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ركز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هجماته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الجوية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بورسعيد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والمعابر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وخسر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10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طائرات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>*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Pr="006B40B8" w:rsidRDefault="003B5BB6" w:rsidP="001C44A6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هاجم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عددا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الطائرات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وخسر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6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طائرة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وأسر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2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طيار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 xml:space="preserve"> *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6B40B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قواتنا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مازالت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تحصر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بعض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النقاط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القوية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وتم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الاستيلاء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16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نقطة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قوية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قامت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قواتنا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بصد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الهجمات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المضادة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 xml:space="preserve"> *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Pr="006B40B8" w:rsidRDefault="003B5BB6" w:rsidP="001C44A6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تعمل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قواتنا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حاليا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تطوير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الهجوم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>*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6B40B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الجبهة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السورية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1C44A6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استيلاء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القوات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السورية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القنيطرة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صباح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اليوم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 xml:space="preserve"> *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Pr="006B40B8" w:rsidRDefault="003B5BB6" w:rsidP="001C44A6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تمكنت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القوات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السورية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صد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الهجوم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الإسرائيلى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رغم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الضغط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وتعاون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قوات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المدرعة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والجوية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 xml:space="preserve"> *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6B40B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التعليق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EA10A4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يعمل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محاولة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تثبيت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الجبهة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السورية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تمهيدا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للتفرغ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للقتال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الجبهة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المصرية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 xml:space="preserve"> *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EA10A4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المتوقع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قيام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بهجوم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مضاد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بواسطة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اللزاء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المدرع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المحور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الشمالى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مركزا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النقاط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القوية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التى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مازال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  <w:p w:rsidR="003B5BB6" w:rsidRDefault="003B5BB6" w:rsidP="00EA10A4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متمسك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بها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وتهديد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مدينة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بورسعيد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توقع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عمليات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خاصة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بالبحر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الأحمر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 xml:space="preserve"> *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EA10A4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المنتظر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أن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يعاود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هجومه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المضاد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اتجاه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القنطرة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ليلا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 xml:space="preserve"> *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EA10A4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ينتظر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أن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يدفع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مجموعة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عملياته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المحور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الأوسط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للقيام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بضربة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مضادة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اتجاه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الاسماعيلية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بهدف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ضرب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  <w:p w:rsidR="003B5BB6" w:rsidRDefault="003B5BB6" w:rsidP="00EA10A4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التجمع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الرئيسى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لقوات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الجيش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الثانى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ومن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المرج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أن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يتم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الهجوم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ليلا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 xml:space="preserve"> *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Pr="006B40B8" w:rsidRDefault="003B5BB6" w:rsidP="00EA10A4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المتوقع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أن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تستمر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عمليات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الخاصة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منطقة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البحر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الأحمر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 xml:space="preserve"> *</w:t>
            </w:r>
          </w:p>
        </w:tc>
      </w:tr>
    </w:tbl>
    <w:p w:rsidR="003B5BB6" w:rsidRPr="006B40B8" w:rsidRDefault="003B5BB6" w:rsidP="006B40B8">
      <w:pPr>
        <w:bidi/>
        <w:jc w:val="center"/>
        <w:rPr>
          <w:rFonts w:ascii="Arial Black" w:hAnsi="Arial Black" w:cs="Times New Roman"/>
          <w:b/>
          <w:bCs/>
          <w:color w:val="000000"/>
          <w:sz w:val="28"/>
          <w:szCs w:val="28"/>
        </w:rPr>
      </w:pP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10639"/>
      </w:tblGrid>
      <w:tr w:rsidR="003B5BB6" w:rsidRPr="006B40B8">
        <w:trPr>
          <w:tblCellSpacing w:w="0" w:type="dxa"/>
        </w:trPr>
        <w:tc>
          <w:tcPr>
            <w:tcW w:w="0" w:type="auto"/>
            <w:shd w:val="clear" w:color="auto" w:fill="FFCC00"/>
            <w:vAlign w:val="center"/>
          </w:tcPr>
          <w:p w:rsidR="003B5BB6" w:rsidRDefault="003B5BB6" w:rsidP="006B40B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سرى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للغاية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EA10A4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تقرير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موقف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رقم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>5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Pr="006B40B8" w:rsidRDefault="003B5BB6" w:rsidP="00EA10A4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الموضوع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تقرير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موقف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اليوم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الخامس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قتال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10/10/1973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Pr="006B40B8" w:rsidRDefault="003B5BB6" w:rsidP="006B40B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</w:p>
        </w:tc>
      </w:tr>
      <w:tr w:rsidR="003B5BB6" w:rsidRPr="006B40B8">
        <w:trPr>
          <w:tblCellSpacing w:w="0" w:type="dxa"/>
        </w:trPr>
        <w:tc>
          <w:tcPr>
            <w:tcW w:w="0" w:type="auto"/>
            <w:shd w:val="clear" w:color="auto" w:fill="FFCC00"/>
            <w:vAlign w:val="center"/>
          </w:tcPr>
          <w:p w:rsidR="003B5BB6" w:rsidRDefault="003B5BB6" w:rsidP="006B40B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  <w:p w:rsidR="003B5BB6" w:rsidRPr="006B40B8" w:rsidRDefault="003B5BB6" w:rsidP="00EA10A4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يستمر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اتنفيذ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الدفاع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التعطيلى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ويجهز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دفاع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تعطيلى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المضايق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زج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بمعظم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مدرعاته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إلى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الجبهتين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المصرية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والسورية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ةويحتفظ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باحتياط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العمق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يركز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أعمال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القصف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منطقة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بورسعيد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نفذ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عدة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طلعات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استطلاع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جوية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وبحرية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نفذ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</w:t>
            </w:r>
            <w:r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طلعات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شب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همستمرة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مطارات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وسط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سيناء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يعيد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تجميع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وتشكيل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قواته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السابق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اشتراككها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المعارك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للاستمار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بناء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احتياطه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التعبوى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العمق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Pr="006B40B8" w:rsidRDefault="003B5BB6" w:rsidP="006B40B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إجمالى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خسائر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  <w:t xml:space="preserve">134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طائرة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مقاتلة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منهم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الجبهة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الشمالية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  <w:t xml:space="preserve">215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دبابة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منهم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26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مستولى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عليهم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سليمة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زوارق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بحرية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قتلى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وجرحى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عدد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كبير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أسرى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157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معدات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أخرى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كمية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كبيرة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الأسلحة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والمعدات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Pr="006B40B8" w:rsidRDefault="003B5BB6" w:rsidP="006B40B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قواتنا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تقوم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قواتنا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بتوسيع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رؤوس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الكبارى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القيام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بصد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الهجمات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المضادة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استولت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قواتنا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النقط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القوية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نمرة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6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وجارى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حصار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النقطة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القوية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سلام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دفع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قواتنا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للمفارز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المتقدمة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ونقط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قتال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أمامية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قامت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قوات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الصاعقة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بالاغارة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بعض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المواقع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خليج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السويس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دفع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أحد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التشكيلات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جنوبا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الجانب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الشرقى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لخليج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السويس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6B40B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الجبهة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السورية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Pr="006B40B8" w:rsidRDefault="003B5BB6" w:rsidP="00EA10A4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تستمر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قوات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الضغط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بشدة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القوات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السورية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عدلت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القوات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السورية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أوضاعها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الدفاعية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شرقا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تكبيد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خسائر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جسيمة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المدرعات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قصف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أهداف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مدنية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قطنة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6B40B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التعليق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المنتظر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حالة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تمكن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تثبيت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الجبهة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السورية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أن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يتحول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مجهوده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الرئيسى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إلى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الجبهة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المصرية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يهدف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هجماته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المضادة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تعطيل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وارهاق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قواتنا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حتى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يتم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خلق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الظروف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المناسبة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لتوجيه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ضربة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جوية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وبحرية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  <w:p w:rsidR="003B5BB6" w:rsidRPr="006B40B8" w:rsidRDefault="003B5BB6" w:rsidP="00EA10A4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قوية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بغرض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استعادة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الأوضاع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الجبهة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المصرية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تزداد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احتمالات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قيام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بالعمليات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الخاصة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مؤخرة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وأجناب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قواتنا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العمق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توضح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بيانات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الرسمية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وتصريحات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المسئولين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الإسرائيلين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مدى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التضارب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الذى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يعكس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موقف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الارتباك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وعدم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اتزان</w:t>
            </w:r>
          </w:p>
        </w:tc>
      </w:tr>
    </w:tbl>
    <w:p w:rsidR="003B5BB6" w:rsidRPr="006B40B8" w:rsidRDefault="003B5BB6" w:rsidP="006B40B8">
      <w:pPr>
        <w:bidi/>
        <w:jc w:val="center"/>
        <w:rPr>
          <w:rFonts w:ascii="Arial Black" w:hAnsi="Arial Black" w:cs="Times New Roman"/>
          <w:b/>
          <w:bCs/>
          <w:color w:val="000000"/>
          <w:sz w:val="28"/>
          <w:szCs w:val="28"/>
        </w:rPr>
      </w:pP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10639"/>
      </w:tblGrid>
      <w:tr w:rsidR="003B5BB6" w:rsidRPr="006B40B8">
        <w:trPr>
          <w:tblCellSpacing w:w="0" w:type="dxa"/>
        </w:trPr>
        <w:tc>
          <w:tcPr>
            <w:tcW w:w="0" w:type="auto"/>
            <w:shd w:val="clear" w:color="auto" w:fill="FFCC00"/>
            <w:vAlign w:val="center"/>
          </w:tcPr>
          <w:p w:rsidR="003B5BB6" w:rsidRDefault="003B5BB6" w:rsidP="006B40B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سرى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للغاية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EA10A4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تقرير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موقف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رقم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6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EA10A4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مكتب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الشئون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العسكرية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Pr="006B40B8" w:rsidRDefault="003B5BB6" w:rsidP="00EA10A4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الموضوع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تقرير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موقف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اليوم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الخامس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قتال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10/10/1973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Pr="006B40B8" w:rsidRDefault="003B5BB6" w:rsidP="006B40B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</w:p>
        </w:tc>
      </w:tr>
      <w:tr w:rsidR="003B5BB6" w:rsidRPr="006B40B8">
        <w:trPr>
          <w:tblCellSpacing w:w="0" w:type="dxa"/>
        </w:trPr>
        <w:tc>
          <w:tcPr>
            <w:tcW w:w="0" w:type="auto"/>
            <w:shd w:val="clear" w:color="auto" w:fill="FFCC00"/>
            <w:vAlign w:val="center"/>
          </w:tcPr>
          <w:p w:rsidR="003B5BB6" w:rsidRDefault="003B5BB6" w:rsidP="006B40B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  <w:p w:rsidR="003B5BB6" w:rsidRDefault="003B5BB6" w:rsidP="00EA10A4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قام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بعدة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ضربات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مضادة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وعارك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تعطيلية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منطقة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رؤوس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الكبارى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عدم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التورط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قواتنا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معاك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حاسمة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 xml:space="preserve"> *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EA10A4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قام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بعدة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عمليات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خاصة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العمق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 xml:space="preserve"> *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EA10A4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يركز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مجهوده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الجوى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لتعطيل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معبر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القطاع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الجنوبى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وأجهزة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الرادار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 xml:space="preserve"> *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EA10A4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يركز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جهوده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اثبيت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الجبهة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السورية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ليتفرغ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للجبهة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المصرية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>*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EA10A4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يعانى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انخفاض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الروح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المعنوية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 xml:space="preserve"> *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Pr="006B40B8" w:rsidRDefault="003B5BB6" w:rsidP="00EA10A4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يستخدم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أعمال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الخداع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اللاسلكى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بصورة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واسعة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 xml:space="preserve"> *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6B40B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قواتنا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EA10A4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القوات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البرية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تواصل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قواتنا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تنفيذ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مهامها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القتالية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بنجاح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 xml:space="preserve"> *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EA10A4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جارى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تحقيق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المهام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النهائية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لتشكيلات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النسق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الأول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رغم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تدخل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الجوى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 xml:space="preserve"> *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Pr="006B40B8" w:rsidRDefault="003B5BB6" w:rsidP="00EA10A4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تقوم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قواتنا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بصد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الهجمات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بمعاونة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القوات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الجوية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لاحتياطيات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التكتيكية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والتعبوية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 xml:space="preserve"> *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6B40B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القوات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الجوية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EA10A4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قامت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قواتنا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</w:t>
            </w:r>
            <w:r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جوية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بتنفيذ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هجمات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ضد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أهداف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الجوية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ومراكز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قياداته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وتجمعات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مدرعاته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التى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تستعد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للضربة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  <w:p w:rsidR="003B5BB6" w:rsidRPr="006B40B8" w:rsidRDefault="003B5BB6" w:rsidP="00EA10A4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المضادة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المحور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الأوسط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6B40B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القوات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البحرية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EA10A4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قصف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مراكز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وتجمعاته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بخليج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السويس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استكمال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تلغيم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مدخل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الخليج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 xml:space="preserve"> *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EA10A4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إغراق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 xml:space="preserve">3 - 4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لنش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معادى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 xml:space="preserve"> *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Pr="006B40B8" w:rsidRDefault="003B5BB6" w:rsidP="00EA10A4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إغراق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مركب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تجارى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إسرائيلى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البحر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الأحمر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بواسطة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غواصة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مصرية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 xml:space="preserve"> *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6B40B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الجبهة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السورية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BD177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معدل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تقدم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بطئ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اليومين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السابقين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 xml:space="preserve"> *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Pr="006B40B8" w:rsidRDefault="003B5BB6" w:rsidP="00BD177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تواجه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القوات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السورية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مقاومة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شديدة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قوات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 xml:space="preserve"> *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6B40B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التعليق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يهدف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إلى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كسب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الوقت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تثبيت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قواتنا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حدود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المنطقة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التى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استردتها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سيناء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حتى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الآن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لحين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توفي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قدرات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  <w:p w:rsidR="003B5BB6" w:rsidRDefault="003B5BB6" w:rsidP="00BD177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مناسبة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وخاصة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قواته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المدرعة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محاولة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سحب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قواتنا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المدرعة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خارج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نطاق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الدفاع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الجوى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 xml:space="preserve"> *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BD177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يستخد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قواته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الجوية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بأقصى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طاقتها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بعد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ومن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المنتظر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أن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يتم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ذلك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مرتيطا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بتوفير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قدراته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لتنفيذ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ضربة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مضادة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قوية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  <w:p w:rsidR="003B5BB6" w:rsidRDefault="003B5BB6" w:rsidP="00BD177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بقواته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المدرعة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 xml:space="preserve"> *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BD177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ينتظر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أن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يستمر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اتباع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أساليب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الخداع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محاولة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استعادة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المبادأة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لجانبه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>*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Pr="006B40B8" w:rsidRDefault="003B5BB6" w:rsidP="00BD177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يتوقع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تنفيذ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عمليات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خاصة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منطقة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البحر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والعمق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وغرب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بورسعد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خلال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الفترة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الحالية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 xml:space="preserve"> *</w:t>
            </w:r>
          </w:p>
        </w:tc>
      </w:tr>
    </w:tbl>
    <w:p w:rsidR="003B5BB6" w:rsidRPr="006B40B8" w:rsidRDefault="003B5BB6" w:rsidP="006B40B8">
      <w:pPr>
        <w:bidi/>
        <w:jc w:val="center"/>
        <w:rPr>
          <w:rFonts w:ascii="Arial Black" w:hAnsi="Arial Black" w:cs="Times New Roman"/>
          <w:b/>
          <w:bCs/>
          <w:color w:val="000000"/>
          <w:sz w:val="28"/>
          <w:szCs w:val="28"/>
        </w:rPr>
      </w:pP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10639"/>
      </w:tblGrid>
      <w:tr w:rsidR="003B5BB6" w:rsidRPr="006B40B8">
        <w:trPr>
          <w:tblCellSpacing w:w="0" w:type="dxa"/>
        </w:trPr>
        <w:tc>
          <w:tcPr>
            <w:tcW w:w="0" w:type="auto"/>
            <w:shd w:val="clear" w:color="auto" w:fill="FFCC00"/>
            <w:vAlign w:val="center"/>
          </w:tcPr>
          <w:p w:rsidR="003B5BB6" w:rsidRDefault="003B5BB6" w:rsidP="006B40B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سرى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للغاية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BD177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تقرير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موقف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رقم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7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Pr="006B40B8" w:rsidRDefault="003B5BB6" w:rsidP="00BD177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تقرير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موقف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اليوم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السابع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قتال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12/10/1973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Pr="006B40B8" w:rsidRDefault="003B5BB6" w:rsidP="006B40B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</w:p>
        </w:tc>
      </w:tr>
      <w:tr w:rsidR="003B5BB6" w:rsidRPr="006B40B8">
        <w:trPr>
          <w:tblCellSpacing w:w="0" w:type="dxa"/>
        </w:trPr>
        <w:tc>
          <w:tcPr>
            <w:tcW w:w="0" w:type="auto"/>
            <w:shd w:val="clear" w:color="auto" w:fill="FFCC00"/>
            <w:vAlign w:val="center"/>
          </w:tcPr>
          <w:p w:rsidR="003B5BB6" w:rsidRDefault="003B5BB6" w:rsidP="006B40B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  <w:p w:rsidR="003B5BB6" w:rsidRDefault="003B5BB6" w:rsidP="00BD177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يستمر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تركيز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مجهوده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الرئيسى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وخاصة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الجوى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الجبهة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السورية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لليوم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الرابع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التوالى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استمرار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  <w:p w:rsidR="003B5BB6" w:rsidRDefault="003B5BB6" w:rsidP="00BD177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محاولاته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لإشغال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قواتنا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الجبهة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المصرية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 xml:space="preserve"> *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BD177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يحافظ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الاتصال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بقواتنا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البرية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والقيام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بهجمات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مضادة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 xml:space="preserve"> *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BD177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يستعد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للقيام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بمجهوده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الرئيسى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للجبهة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المصرية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خلال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24 - 48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ساعة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 xml:space="preserve"> *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BD177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مازال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محتفظا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ببعض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النقط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القوية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وطلبت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النقطة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القوية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لان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بورتوفيق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التسليم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 xml:space="preserve"> *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BD177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انخفاض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نشاط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البحرى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اصابة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زورق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منطقة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مرسى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السادات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 xml:space="preserve"> * 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BD177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تدمر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2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طائرة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كليوكوبتر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حاولت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الاختراق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 xml:space="preserve"> * 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Pr="006B40B8" w:rsidRDefault="003B5BB6" w:rsidP="00BD177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قام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بعدة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طلعات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للاستطلاع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وركز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قصف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منطقة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بورسعيد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 xml:space="preserve"> *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6B40B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خسائر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  <w:t xml:space="preserve">22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طائرة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مقاتلة</w:t>
            </w:r>
          </w:p>
          <w:p w:rsidR="003B5BB6" w:rsidRDefault="003B5BB6" w:rsidP="00BD177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 xml:space="preserve"> *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  <w:t xml:space="preserve">7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طائرة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هليوكوبتر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3B5BB6" w:rsidRDefault="003B5BB6" w:rsidP="00BD177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>*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  <w:t xml:space="preserve">28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دبابة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 xml:space="preserve"> *</w:t>
            </w:r>
          </w:p>
          <w:p w:rsidR="003B5BB6" w:rsidRDefault="003B5BB6" w:rsidP="00BD177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قتلى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وجرحى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214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 xml:space="preserve"> *</w:t>
            </w:r>
          </w:p>
          <w:p w:rsidR="003B5BB6" w:rsidRPr="006B40B8" w:rsidRDefault="003B5BB6" w:rsidP="00BD177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6B40B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قواتنا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تعزز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قواتنا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منطقة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رأس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الشاطئ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3B5BB6" w:rsidRDefault="003B5BB6" w:rsidP="00BD177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>*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قامت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قواتنا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بصد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عدة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هجمات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مضادة</w:t>
            </w:r>
          </w:p>
          <w:p w:rsidR="003B5BB6" w:rsidRDefault="003B5BB6" w:rsidP="00BD177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 xml:space="preserve"> * 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تمكنت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وحدات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الصاعقة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صد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وإيقاف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مدرعات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وادى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سدر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3B5BB6" w:rsidRDefault="003B5BB6" w:rsidP="00BD177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>*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قصف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مدرعات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وتجمعات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 xml:space="preserve"> *</w:t>
            </w:r>
          </w:p>
          <w:p w:rsidR="003B5BB6" w:rsidRDefault="003B5BB6" w:rsidP="00BD177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قامت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قواتنا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بعدة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عمليات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استطلاع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للمنطقة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التكتيكية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شرق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القناة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3B5BB6" w:rsidRDefault="003B5BB6" w:rsidP="00BD177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>*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اصابت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قوات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الدفاع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الجوى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عدد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12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طائرة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مقاتلة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3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طائرة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هليوكوبتر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قطاع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بورسعيد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والجبهة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 xml:space="preserve"> *</w:t>
            </w:r>
          </w:p>
          <w:p w:rsidR="003B5BB6" w:rsidRPr="006B40B8" w:rsidRDefault="003B5BB6" w:rsidP="00BD177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6B40B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الجبهة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السورية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BD177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استمر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تطوير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هجومه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ثغرة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الاختراق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القطاع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الشمالى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والوسط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 xml:space="preserve"> *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BD177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أسقط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كتيبة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مظلات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منطقة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السية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/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كفر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الماسخ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>*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BD177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اشترك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اللواء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العراقة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المدرع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تثبيت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وتوجيه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ضربة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مضادة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ومنعه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تطوير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هجومه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شرقا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ومنع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  <w:p w:rsidR="003B5BB6" w:rsidRDefault="003B5BB6" w:rsidP="00BD177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الاتصال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بكتيبة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مظلات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واستعادة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الأوضاع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 xml:space="preserve"> *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BD177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معركةة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بحرية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بين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عدد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9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قطع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بحرية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وعدد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زوارق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الصواريخ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السورية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مواجهة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ميناء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الاذقية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وتكبد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  <w:p w:rsidR="003B5BB6" w:rsidRPr="006B40B8" w:rsidRDefault="003B5BB6" w:rsidP="00BD177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خسائر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جسيمة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 xml:space="preserve"> *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6B40B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االتعليق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BD177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المنتظر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أن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يستمر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تركيز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مجهوده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الرئيسى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ضد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الجبهة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السورية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وخاصة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بعد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تدعيمها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محاولة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لتصفية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  <w:p w:rsidR="003B5BB6" w:rsidRDefault="003B5BB6" w:rsidP="00BD177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الموقف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عليها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ثم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التحول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للعمل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ضد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جبهتنا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استمرار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محاولة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تقليل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فاعلية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الطيران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بضرب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المطارات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الامكامية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وكذا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  <w:p w:rsidR="003B5BB6" w:rsidRDefault="003B5BB6" w:rsidP="00BD177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شمال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الدلتا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والبدء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التعامل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ضد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أجناب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شبكة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الصواريخ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>/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جو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لاستغلال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امكانياته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الجديدة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الاعاقة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والشورى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 xml:space="preserve"> *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BD177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يستمر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إعادة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تجميع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قواته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العمق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التكتيكى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والتعبوى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سيناء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استعدادا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للضربة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المضادة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استمرار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اتباع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  <w:p w:rsidR="003B5BB6" w:rsidRDefault="003B5BB6" w:rsidP="00BD177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اسلوبه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السبق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تنفيذ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هجمات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مضادة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محدودة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بغرض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الازعاج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والاجهاد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والاسنفاذ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لقوات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رأس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الكوبرى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المنتظر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أن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  <w:p w:rsidR="003B5BB6" w:rsidRDefault="003B5BB6" w:rsidP="00BD177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يتوسع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تنفيذ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العمليات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الخاصى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باعمال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الابرار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البحرى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والجوى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ضد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بعض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الأهداف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الحيوية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والاستراتيجية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  <w:p w:rsidR="003B5BB6" w:rsidRDefault="003B5BB6" w:rsidP="00BD177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ومراكز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القيادة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ومراكز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السيطرة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والمطارات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ووسائل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الإنذار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وخاصة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اتجاه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خليج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السويس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تتم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بغرض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الإرباك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وتشديد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  <w:p w:rsidR="003B5BB6" w:rsidRDefault="003B5BB6" w:rsidP="00BD177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الجهود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مستغلا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الفترة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القمرية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الحالية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 xml:space="preserve"> *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BD177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المنتظر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أن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يعمل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بث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الذعر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الجبهة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الداخلية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بواسطة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استخدام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الشراك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الخداعية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وبث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الإشاعات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والقيام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  <w:p w:rsidR="003B5BB6" w:rsidRDefault="003B5BB6" w:rsidP="00BD177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ببعض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العمليات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الخاصة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الفردية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مثل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الاغتيالات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أعمال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عنف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تخريب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قنابل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مناطق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التجمع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العامة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مما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يتطلب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التأكيد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  <w:p w:rsidR="003B5BB6" w:rsidRPr="006B40B8" w:rsidRDefault="003B5BB6" w:rsidP="00BD177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سلامة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الإجراءات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المضادة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لقاومة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أعمال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هذا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الاتجاه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 xml:space="preserve"> *</w:t>
            </w:r>
          </w:p>
        </w:tc>
      </w:tr>
    </w:tbl>
    <w:p w:rsidR="003B5BB6" w:rsidRPr="006B40B8" w:rsidRDefault="003B5BB6" w:rsidP="006B40B8">
      <w:pPr>
        <w:bidi/>
        <w:jc w:val="center"/>
        <w:rPr>
          <w:rFonts w:ascii="Arial Black" w:hAnsi="Arial Black" w:cs="Times New Roman"/>
          <w:b/>
          <w:bCs/>
          <w:color w:val="000000"/>
          <w:sz w:val="28"/>
          <w:szCs w:val="28"/>
        </w:rPr>
      </w:pP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10639"/>
      </w:tblGrid>
      <w:tr w:rsidR="003B5BB6" w:rsidRPr="006B40B8">
        <w:trPr>
          <w:tblCellSpacing w:w="0" w:type="dxa"/>
        </w:trPr>
        <w:tc>
          <w:tcPr>
            <w:tcW w:w="0" w:type="auto"/>
            <w:shd w:val="clear" w:color="auto" w:fill="FFCC00"/>
            <w:vAlign w:val="center"/>
          </w:tcPr>
          <w:p w:rsidR="003B5BB6" w:rsidRDefault="003B5BB6" w:rsidP="006B40B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سرى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للغاية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BD177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تقرير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موقف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رقم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8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Pr="006B40B8" w:rsidRDefault="003B5BB6" w:rsidP="00BD177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الموضوع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تقرير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موقف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اليوم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السابع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قتال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13/10/1973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Pr="006B40B8" w:rsidRDefault="003B5BB6" w:rsidP="006B40B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</w:p>
        </w:tc>
      </w:tr>
      <w:tr w:rsidR="003B5BB6" w:rsidRPr="006B40B8">
        <w:trPr>
          <w:tblCellSpacing w:w="0" w:type="dxa"/>
        </w:trPr>
        <w:tc>
          <w:tcPr>
            <w:tcW w:w="0" w:type="auto"/>
            <w:shd w:val="clear" w:color="auto" w:fill="FFCC00"/>
            <w:vAlign w:val="center"/>
          </w:tcPr>
          <w:p w:rsidR="003B5BB6" w:rsidRDefault="003B5BB6" w:rsidP="006B40B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  <w:p w:rsidR="003B5BB6" w:rsidRDefault="003B5BB6" w:rsidP="00BD177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اقتصرت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أعمال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القيام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بهجمات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مضادة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محدودة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قوة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سرية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دبابات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 xml:space="preserve"> *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BD177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قام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بعمليات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استطلاع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بقوة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لمنطقة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الشط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وكبريت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>*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BD177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يجرى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إعادة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تجميع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لقواته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العمق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 xml:space="preserve"> *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BD177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يقوم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بتجهيز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خط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دفاعى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منطقة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المضايق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 xml:space="preserve"> *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BD177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يستخدم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الإعاقة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والشوشرة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أجهزة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الاتصال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 xml:space="preserve"> *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BD177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قامت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النقطة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القوية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بورتوفيق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بالتسليم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 xml:space="preserve"> *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BD177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قام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بنشاط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استطلاع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بحرى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منطقة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سفاجا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وقوبل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بمدفعية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ساحلية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واضطر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للانسحاب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 xml:space="preserve"> *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Pr="006B40B8" w:rsidRDefault="003B5BB6" w:rsidP="00BD177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نشاط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زائد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للطائرات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الهليوكوبتر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 xml:space="preserve"> *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6B40B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خسائر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  <w:t xml:space="preserve">10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طائرات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مقاتلة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3B5BB6" w:rsidRDefault="003B5BB6" w:rsidP="00BD177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>*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  <w:t xml:space="preserve">2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طائرة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هليوكوبتر</w:t>
            </w:r>
          </w:p>
          <w:p w:rsidR="003B5BB6" w:rsidRDefault="003B5BB6" w:rsidP="00BD177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 xml:space="preserve"> *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  <w:t xml:space="preserve">38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دبابة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 xml:space="preserve"> *</w:t>
            </w:r>
          </w:p>
          <w:p w:rsidR="003B5BB6" w:rsidRDefault="003B5BB6" w:rsidP="00BD177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  <w:t xml:space="preserve">10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عربة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مصفحة</w:t>
            </w:r>
          </w:p>
          <w:p w:rsidR="003B5BB6" w:rsidRDefault="003B5BB6" w:rsidP="00BD177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 xml:space="preserve"> *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  <w:t xml:space="preserve">33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جريح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 xml:space="preserve"> *</w:t>
            </w:r>
          </w:p>
          <w:p w:rsidR="003B5BB6" w:rsidRDefault="003B5BB6" w:rsidP="00BD177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  <w:t xml:space="preserve">37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أسير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>*</w:t>
            </w:r>
          </w:p>
          <w:p w:rsidR="003B5BB6" w:rsidRPr="006B40B8" w:rsidRDefault="003B5BB6" w:rsidP="00BD177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</w:pPr>
          </w:p>
          <w:p w:rsidR="003B5BB6" w:rsidRDefault="003B5BB6" w:rsidP="006B40B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قواتنا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BD177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دفعت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قواتنا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مفارز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متقدمة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ونقط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قتال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خارجية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 xml:space="preserve"> *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BD177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تمكنت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قواتنا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صد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هجمات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المضادة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 xml:space="preserve"> *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Pr="006B40B8" w:rsidRDefault="003B5BB6" w:rsidP="00BD177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أسقطت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قوات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الدفاع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الجو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10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طائرات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مقاتلة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>*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6B40B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التعليق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BD177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الواضح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أن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قرر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التحول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إلى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الدفاع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النشط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خط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المضايق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وهو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اتصال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بقواتنا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لحين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تصفية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الموقف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  <w:p w:rsidR="003B5BB6" w:rsidRDefault="003B5BB6" w:rsidP="00BD177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سوريا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تنفيذ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ضربات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مضادة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قوية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عند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رؤوس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الكبارى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محاولا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احتلال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أجزاء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رؤوس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الكبارى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أو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أجنابها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  <w:p w:rsidR="003B5BB6" w:rsidRDefault="003B5BB6" w:rsidP="00BD177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يستغلها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كقاعدة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لتهديد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اجناب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التشكيلات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أثناء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تنفيذه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للضربات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المضادة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الرئيسية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المنتظرة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أو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لاستغلال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النجاح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خلالها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 xml:space="preserve"> *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BD177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المنتظر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أن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يزداد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حجم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المجهود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الجوى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المخصص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للعمل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ضد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الجبهة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المصرية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اعتبارا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صباح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باكر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وينتظر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أن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  <w:p w:rsidR="003B5BB6" w:rsidRDefault="003B5BB6" w:rsidP="00BD177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يتركز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مجهوده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ضد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القوات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البرية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رؤوس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الكبارى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والاحتياطيات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وضد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وسائل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الانذار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والدفاع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الجوى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والاستمرار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  <w:p w:rsidR="003B5BB6" w:rsidRDefault="003B5BB6" w:rsidP="00BD177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قصف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منطقة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بورسعيد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>*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Pr="006B40B8" w:rsidRDefault="003B5BB6" w:rsidP="00BD177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مازالت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احتمالات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العمليات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العسكرية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ضد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الأهداف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الحيوية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العسكرية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والمدنية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بأعمال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الإبرار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البحرى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والجوى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قائمة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 xml:space="preserve"> *</w:t>
            </w:r>
          </w:p>
        </w:tc>
      </w:tr>
    </w:tbl>
    <w:p w:rsidR="003B5BB6" w:rsidRPr="006B40B8" w:rsidRDefault="003B5BB6" w:rsidP="006B40B8">
      <w:pPr>
        <w:bidi/>
        <w:jc w:val="center"/>
        <w:rPr>
          <w:rFonts w:ascii="Arial Black" w:hAnsi="Arial Black" w:cs="Times New Roman"/>
          <w:b/>
          <w:bCs/>
          <w:color w:val="000000"/>
          <w:sz w:val="28"/>
          <w:szCs w:val="28"/>
        </w:rPr>
      </w:pP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10639"/>
      </w:tblGrid>
      <w:tr w:rsidR="003B5BB6" w:rsidRPr="006B40B8" w:rsidTr="006356E3">
        <w:trPr>
          <w:tblCellSpacing w:w="0" w:type="dxa"/>
        </w:trPr>
        <w:tc>
          <w:tcPr>
            <w:tcW w:w="5000" w:type="pct"/>
            <w:shd w:val="clear" w:color="auto" w:fill="FFCC00"/>
            <w:vAlign w:val="center"/>
          </w:tcPr>
          <w:p w:rsidR="003B5BB6" w:rsidRDefault="003B5BB6" w:rsidP="006B40B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  <w:p w:rsidR="003B5BB6" w:rsidRDefault="003B5BB6" w:rsidP="00BD177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سرى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للغاية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BD177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تقرير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موقف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رقم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9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Pr="006B40B8" w:rsidRDefault="003B5BB6" w:rsidP="00BD177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الموضوع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تقرير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موقف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اليوم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الثالث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قتال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14/10/1973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Pr="006B40B8" w:rsidRDefault="003B5BB6" w:rsidP="006B40B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</w:p>
        </w:tc>
      </w:tr>
      <w:tr w:rsidR="003B5BB6" w:rsidRPr="006B40B8" w:rsidTr="006356E3">
        <w:trPr>
          <w:tblCellSpacing w:w="0" w:type="dxa"/>
        </w:trPr>
        <w:tc>
          <w:tcPr>
            <w:tcW w:w="5000" w:type="pct"/>
            <w:shd w:val="clear" w:color="auto" w:fill="FFCC00"/>
            <w:vAlign w:val="center"/>
          </w:tcPr>
          <w:p w:rsidR="003B5BB6" w:rsidRDefault="003B5BB6" w:rsidP="006B40B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  <w:p w:rsidR="003B5BB6" w:rsidRDefault="003B5BB6" w:rsidP="00BD177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أبرزت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المعارك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التى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جرت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صباح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اليوم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أن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أعاد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تنظيم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دفاعه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الجبهة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المصرية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أساس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فكر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الدفاع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  <w:p w:rsidR="003B5BB6" w:rsidRDefault="003B5BB6" w:rsidP="00BD177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المتحرك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مستخدما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الستائر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المضادة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للدبابات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بكفاءة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وبالتعاون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الهليوكوبتر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بستائر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طائرة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مضادة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للدبابات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>*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BD177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هدف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هو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استزاف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القدرة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الهجوية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لقواتنا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بإحادث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أكبر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خسائر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مدرعاتنا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خلال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نطاق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الأمن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وهو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يحتفظ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باحتاطياته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  <w:p w:rsidR="003B5BB6" w:rsidRDefault="003B5BB6" w:rsidP="00BD177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ليستخدمها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بعد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إعادة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البناء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ضربات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مضادة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يطورها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ضد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رؤوس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الكبارى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لاستعادة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الموقف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القناة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 xml:space="preserve"> *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BD177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يدفع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عناص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مضادة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للدبابات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إضافية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اتجاه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الجبهة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 xml:space="preserve"> *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BD177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قام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بقصف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جوى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ضد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تشكيلاتنا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البرية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ومطارات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المعاونة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المباشرة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ووسائل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الدفاع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الجوى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 xml:space="preserve"> *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Pr="006B40B8" w:rsidRDefault="003B5BB6" w:rsidP="00BD177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قام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بطلعة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استطلاع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ودمرت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طائرتان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استطلاع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طراز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فانتوم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 xml:space="preserve"> *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Pr="006B40B8" w:rsidRDefault="003B5BB6" w:rsidP="006B40B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قواتنا</w:t>
            </w:r>
          </w:p>
          <w:p w:rsidR="003B5BB6" w:rsidRDefault="003B5BB6" w:rsidP="006B40B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  <w:p w:rsidR="003B5BB6" w:rsidRDefault="003B5BB6" w:rsidP="006356E3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تعرضت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قواتنا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المدرعة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لمقاومة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شديدة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مدرعات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والسلحة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المضادة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للدبابات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(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ستائر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مضادة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للدبابات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+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صواريخ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  <w:p w:rsidR="003B5BB6" w:rsidRDefault="003B5BB6" w:rsidP="006356E3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مضادة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للدبابات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تطلق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الهليوكوبتر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 xml:space="preserve"> )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Pr="006B40B8" w:rsidRDefault="003B5BB6" w:rsidP="006356E3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قامت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قواتنا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الجوية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بقصف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أهداف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حتى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عمق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100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كم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شرقا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وقامت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بمعاونة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التشكيلات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المدرعة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أثناء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التقدم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قامت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قواتنا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الجوية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بالاعتراض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لطائرات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وأسقطت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15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طائرة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معارك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جوية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قامت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قوات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الدفاع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الجوى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بتأمين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قواتنا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رأس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الكوبرى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حيث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أسقطت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29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طائرة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منها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2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طائرة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استطلاع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6B40B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الجبهة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السورية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Pr="006B40B8" w:rsidRDefault="003B5BB6" w:rsidP="006356E3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تمكنت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القوات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السورية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ايقاف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تقدم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وتكبيده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خسائر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فادحة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اصيب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زورق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بحرى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بالمدفعية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الساحلية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السورية</w:t>
            </w:r>
          </w:p>
        </w:tc>
      </w:tr>
    </w:tbl>
    <w:p w:rsidR="003B5BB6" w:rsidRPr="006B40B8" w:rsidRDefault="003B5BB6" w:rsidP="006B40B8">
      <w:pPr>
        <w:bidi/>
        <w:jc w:val="center"/>
        <w:rPr>
          <w:rFonts w:ascii="Arial Black" w:hAnsi="Arial Black" w:cs="Times New Roman"/>
          <w:b/>
          <w:bCs/>
          <w:color w:val="000000"/>
          <w:sz w:val="28"/>
          <w:szCs w:val="28"/>
        </w:rPr>
      </w:pP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10639"/>
      </w:tblGrid>
      <w:tr w:rsidR="003B5BB6" w:rsidRPr="006B40B8">
        <w:trPr>
          <w:tblCellSpacing w:w="0" w:type="dxa"/>
        </w:trPr>
        <w:tc>
          <w:tcPr>
            <w:tcW w:w="0" w:type="auto"/>
            <w:shd w:val="clear" w:color="auto" w:fill="FFCC00"/>
            <w:vAlign w:val="center"/>
          </w:tcPr>
          <w:p w:rsidR="003B5BB6" w:rsidRDefault="003B5BB6" w:rsidP="006B40B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  <w:p w:rsidR="003B5BB6" w:rsidRDefault="003B5BB6" w:rsidP="006356E3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سرى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للغاية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6356E3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تقرير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موقف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رقم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10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Pr="006B40B8" w:rsidRDefault="003B5BB6" w:rsidP="006356E3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الموضوع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تقرير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موقف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اليوم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الثالث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قتال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15/10/1973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6B40B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  <w:p w:rsidR="003B5BB6" w:rsidRPr="006B40B8" w:rsidRDefault="003B5BB6" w:rsidP="006356E3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</w:p>
        </w:tc>
      </w:tr>
      <w:tr w:rsidR="003B5BB6" w:rsidRPr="006B40B8">
        <w:trPr>
          <w:tblCellSpacing w:w="0" w:type="dxa"/>
        </w:trPr>
        <w:tc>
          <w:tcPr>
            <w:tcW w:w="0" w:type="auto"/>
            <w:shd w:val="clear" w:color="auto" w:fill="FFCC00"/>
            <w:vAlign w:val="center"/>
          </w:tcPr>
          <w:p w:rsidR="003B5BB6" w:rsidRDefault="003B5BB6" w:rsidP="006B40B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  <w:p w:rsidR="003B5BB6" w:rsidRDefault="003B5BB6" w:rsidP="006356E3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يعيد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تجميع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قواته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واستعواض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الخسائر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يقوم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بالتعزيز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خط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امام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الحد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الأمامى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لقواتنا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1 - 3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كم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مركزا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مجهوده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الرئيسى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المحور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الأوسط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6356E3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يقوم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بتنفيذ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عدة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هجمات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لاستزاف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قواتنا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وتأمينا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لإعادة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التجميع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والاستواض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والإصلاح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6356E3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نفذ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إغارة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بحرية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بعدد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2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زورق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بخليج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السويس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وأصيب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زورق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هذه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الإغارة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6356E3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تلاحظ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أن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اتجاه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طائرات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المظلات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فوق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سيناء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وإسرائيل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تأتى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اتجاه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الشمال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مباشرة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(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يرجع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حاملة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طائرات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)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جارى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  <w:p w:rsidR="003B5BB6" w:rsidRDefault="003B5BB6" w:rsidP="006356E3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المتابعة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والتأكيد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6356E3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وردت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أخبار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تنفيد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بعبور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21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طائرة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فانتوم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قادمة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لشبونة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اتجاه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إسرائيل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كما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سبق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أن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وردت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أخبار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تفيد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بوصول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20</w:t>
            </w:r>
          </w:p>
          <w:p w:rsidR="003B5BB6" w:rsidRPr="006B40B8" w:rsidRDefault="003B5BB6" w:rsidP="006356E3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طائرة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فانتوم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أمريكية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تركيا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إلى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إسرائيل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Pr="006B40B8" w:rsidRDefault="003B5BB6" w:rsidP="006B40B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خسائر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  <w:t xml:space="preserve">25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طائرة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مقاتلة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36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دبابة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3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طيار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أسير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1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زورق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حربى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3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كتائب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صواريخ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هوك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6B40B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قواتنا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6356E3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تستق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قواتنا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تعزيز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الخط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التى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وصلت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إليه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تعديل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أوضاعها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ودفع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مفارز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تأمين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نقط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قتال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خارجية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إعادة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تجميع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  <w:p w:rsidR="003B5BB6" w:rsidRDefault="003B5BB6" w:rsidP="006356E3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القوات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المدرعة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منطقة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رأس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الكوبرى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قامت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قواتنا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بمحاولة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الاستيلاء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النقطة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القوية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شرق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بورفؤاد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بالتعاون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القوات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6356E3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نفذت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قواتنا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مهام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المظلات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وأعمال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تأمين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المطارات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والقوات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وقصف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آرتال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مدرعة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مواجهة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القطاع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الوسط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  <w:p w:rsidR="003B5BB6" w:rsidRPr="006B40B8" w:rsidRDefault="003B5BB6" w:rsidP="006356E3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وأسقطت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6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طائرات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6B40B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الجبهة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السورية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Pr="006B40B8" w:rsidRDefault="003B5BB6" w:rsidP="006356E3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وصلت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قوات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ثغرة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الإختراق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إلى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الخط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العام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كف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ناسخ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 xml:space="preserve">/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شمس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/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مزرعة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بيت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جان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/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المال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بعمق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حوالى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20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كم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استخدم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طائرات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استطلاع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بدون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طيار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قام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بقصف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مستودعات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البترول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اللاذقية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وطرطوس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تقوم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القوات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السورية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بالمعاونة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القوات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العراقية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تثبيت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والقيام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بعدة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هجمات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مضادة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محدودة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6B40B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التعليق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6356E3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الواضح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أن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مجهود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الجوى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تأثر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بحجم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الخسائر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الكبية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التى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أصيب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بها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منذ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بدء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العمليات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رغم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يتردد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  <w:p w:rsidR="003B5BB6" w:rsidRDefault="003B5BB6" w:rsidP="006356E3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استعواض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لخسائره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الجوية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حتى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الآن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ويتضح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ذلك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الشواهد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التالية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6356E3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متوسط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حجم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الطلعات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اليومية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1100 - 1200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طلعة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الوقت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الذى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تشير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فيه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التقديرات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إلى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إمكان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  <w:p w:rsidR="003B5BB6" w:rsidRDefault="003B5BB6" w:rsidP="006356E3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تنفيذ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2000 - 2500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طلعة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-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طائرة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 xml:space="preserve"> -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يوم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6356E3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عدم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قدرة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تركيز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لأعماله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الجوية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الجبهتين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المصرية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والسورية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وقت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واحد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ولذلك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نجد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أن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يركز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  <w:p w:rsidR="003B5BB6" w:rsidRDefault="003B5BB6" w:rsidP="006356E3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تنفيذ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مهمة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رئيسية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واحدة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بقواته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الجوية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خلال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اليوم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ويوضح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هذا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الاسلوب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قيام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بتركيز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مجهوده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الرئيسى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يوم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14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أكتوبر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قطاع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الجيش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الثانى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وتركيز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مجهوده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الرئيسى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اليوم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15/10 </w:t>
            </w:r>
          </w:p>
          <w:p w:rsidR="003B5BB6" w:rsidRDefault="003B5BB6" w:rsidP="006356E3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قطاع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الجيش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الثالث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موقف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البرى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وخاصة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قواته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المدرعة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رغم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تحقيقها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لبعض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أهدافها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الجبهة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السورية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 xml:space="preserve">( </w:t>
            </w:r>
          </w:p>
          <w:p w:rsidR="003B5BB6" w:rsidRDefault="003B5BB6" w:rsidP="006356E3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اختراق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خط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وقف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اطلاق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النار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)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وعلى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الجبهة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(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تثبيت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القوات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المدرعة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منطقة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رأس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الكوبرى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)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إلا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أن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مدرعات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  <w:p w:rsidR="003B5BB6" w:rsidRDefault="003B5BB6" w:rsidP="006356E3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أصيبت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بخسائر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كبيرة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وأجهدت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أعمال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القتال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خلال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الفترة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السابقة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ولذلد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تلجأ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إلى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تعزيز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الخطوط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التى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تتمسك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بها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  <w:p w:rsidR="003B5BB6" w:rsidRDefault="003B5BB6" w:rsidP="006356E3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وذلك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صورة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دفاع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مجهز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وعلى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اتصال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بالقوات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وهذا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الموقف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يمكن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تجميع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طاقته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لتنفيذ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ضربة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مضادة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قوية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  <w:p w:rsidR="003B5BB6" w:rsidRDefault="003B5BB6" w:rsidP="006356E3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تحقق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أهدافه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إحدى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الجبهتين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ومن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ذلك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فإن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نوايا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وجهة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النظر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التعبوية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يمكن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أن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نوجزها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أحد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الاحتمالات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التالية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6356E3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تركيز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جهوده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التمسلك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بالاوضاع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الحالية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الجبهتين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اتخاذ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الإجراءات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اللازمة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لمنع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تدهور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الموقف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العسكرى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  <w:p w:rsidR="003B5BB6" w:rsidRDefault="003B5BB6" w:rsidP="006356E3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بالنسبة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إحداهما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وذلك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انتظارا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لتسوية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يمكن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أن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تتم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طريق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مجلس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الأمن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6356E3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هذه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الحالة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فإن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موقف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يكون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متزنا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غير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ضعيف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حيث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أن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مكاسبه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الجبهة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السورية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تعوض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خسره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  <w:p w:rsidR="003B5BB6" w:rsidRDefault="003B5BB6" w:rsidP="006356E3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أرض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الجبهة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المصرية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6356E3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العمل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بسرعة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رفع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قدراته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القتالية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وخاصة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مجال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القوات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الجوية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والمدرعات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تمكنه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استغلال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الموقف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علىإحدى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  <w:p w:rsidR="003B5BB6" w:rsidRPr="006B40B8" w:rsidRDefault="003B5BB6" w:rsidP="006356E3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الجبهتين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وبصورة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تحقق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أحد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أهدافه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التالية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تهديد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دمشق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بالاحتلال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أو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توجيه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ضربة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مضادة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لاستعادة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الأوضاع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الجبهة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المصرية</w:t>
            </w:r>
          </w:p>
        </w:tc>
      </w:tr>
    </w:tbl>
    <w:p w:rsidR="003B5BB6" w:rsidRPr="006B40B8" w:rsidRDefault="003B5BB6" w:rsidP="006B40B8">
      <w:pPr>
        <w:bidi/>
        <w:jc w:val="center"/>
        <w:rPr>
          <w:rFonts w:ascii="Arial Black" w:hAnsi="Arial Black" w:cs="Times New Roman"/>
          <w:b/>
          <w:bCs/>
          <w:color w:val="000000"/>
          <w:sz w:val="28"/>
          <w:szCs w:val="28"/>
        </w:rPr>
      </w:pP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10639"/>
      </w:tblGrid>
      <w:tr w:rsidR="003B5BB6" w:rsidRPr="006B40B8">
        <w:trPr>
          <w:tblCellSpacing w:w="0" w:type="dxa"/>
        </w:trPr>
        <w:tc>
          <w:tcPr>
            <w:tcW w:w="0" w:type="auto"/>
            <w:shd w:val="clear" w:color="auto" w:fill="FFCC00"/>
            <w:vAlign w:val="center"/>
          </w:tcPr>
          <w:p w:rsidR="003B5BB6" w:rsidRDefault="003B5BB6" w:rsidP="006B40B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  <w:p w:rsidR="003B5BB6" w:rsidRDefault="003B5BB6" w:rsidP="006356E3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سرى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للغاية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6356E3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تقرير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موقف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رقم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11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Pr="006B40B8" w:rsidRDefault="003B5BB6" w:rsidP="006356E3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الموضوع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تقرير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موقف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اليوم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الثالث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قتال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16/10/1973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Pr="006B40B8" w:rsidRDefault="003B5BB6" w:rsidP="006B40B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</w:p>
        </w:tc>
      </w:tr>
      <w:tr w:rsidR="003B5BB6" w:rsidRPr="006B40B8">
        <w:trPr>
          <w:tblCellSpacing w:w="0" w:type="dxa"/>
        </w:trPr>
        <w:tc>
          <w:tcPr>
            <w:tcW w:w="0" w:type="auto"/>
            <w:shd w:val="clear" w:color="auto" w:fill="FFCC00"/>
            <w:vAlign w:val="center"/>
          </w:tcPr>
          <w:p w:rsidR="003B5BB6" w:rsidRDefault="003B5BB6" w:rsidP="006B40B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  <w:p w:rsidR="003B5BB6" w:rsidRDefault="003B5BB6" w:rsidP="006356E3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يستمر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تركيز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مجهوده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الرئيسى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المحور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الأوسط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حيث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قام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بتنفيذ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عدد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الهجمات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المضادة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بواسطة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وحداته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  <w:p w:rsidR="003B5BB6" w:rsidRDefault="003B5BB6" w:rsidP="006356E3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المدرعة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وتمكنت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قوة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منها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تقدر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بسرية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مشاة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ميكانيكية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+ 2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فصيلة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دبابات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برمائية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التسلل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غربا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حيث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قامت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بتنفيذ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  <w:p w:rsidR="003B5BB6" w:rsidRDefault="003B5BB6" w:rsidP="006356E3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عدد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الاغارات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وحدات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الصواريخ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المضادة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للطائرات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المنطقة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وحاولت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السيطرة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بعض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تقاطعات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الطرق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  <w:p w:rsidR="003B5BB6" w:rsidRPr="006B40B8" w:rsidRDefault="003B5BB6" w:rsidP="00F60F1B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المنطقة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يتجمع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قوة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تقدر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بعدد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 xml:space="preserve">18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هليوكوبتر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بمطار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</w:t>
            </w:r>
            <w:r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ليز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6B40B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القوات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الجوية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ركز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هجماته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الجوية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الأهداف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التالية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بالأسبقية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ردارات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بلطيم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-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الزعفرانة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-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رأس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البر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قطاع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بورسعيد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التشكيلات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البرية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استخدامم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الصواريخ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شرايك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ضد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مواقع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الصواريخ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بورسعيد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نفذ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استطلاع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جوى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قطاع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الجيش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الثالث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والساحل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الغربى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لخليج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السويس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السخنة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إلى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شرق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القطامية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  <w:p w:rsidR="003B5BB6" w:rsidRPr="006B40B8" w:rsidRDefault="003B5BB6" w:rsidP="006356E3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اختراق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خط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الجبهة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6B40B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خسائر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6356E3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بلغ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إجمالى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خسائر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اليوم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الجبهة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المصرية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6356E3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تدمير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40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دبابة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+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تدمير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12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عربة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نصف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جنزير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+ 445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قتيل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وجريح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+215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أسير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+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كبير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لمعدات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خسر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العدوعدد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2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زورق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سريع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+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إصابة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عدد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1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زورق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(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محتمل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سعر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) ( 2 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>)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Pr="006B40B8" w:rsidRDefault="003B5BB6" w:rsidP="006356E3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بلغ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إجمالى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خسائر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طبقا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لبلاغات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الدفاع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الجوى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13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مقاتلة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منها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طائرة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استطلاع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موجهة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باللاسلكى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طراز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ريان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6B40B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الجبهة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السورية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6356E3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تمكنت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قوات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المدرعة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القيام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بهجوم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مضاد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ناجح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استردت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فيه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معظم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الأجزاء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التى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تمكنت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استردادها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فرقة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3 </w:t>
            </w:r>
          </w:p>
          <w:p w:rsidR="003B5BB6" w:rsidRPr="006B40B8" w:rsidRDefault="003B5BB6" w:rsidP="006356E3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مشاه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العراقية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6B40B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التعليق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Pr="006B40B8" w:rsidRDefault="003B5BB6" w:rsidP="006356E3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تهدف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هجمات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المضادة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إلى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تصفية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أحد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رؤوس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الكبارى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وتطوير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الهجوم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المضاد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الضفة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الغربية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مازالت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احتمالات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عزل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قطاع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بورفؤاد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وبورسعيد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قائمة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بغرض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التهديد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بالاستيلاء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عليها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يتوسع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تنفيذ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العمليات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الخاصة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عمق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قواتنا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ضد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الأهداف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العسكرية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والمدنية</w:t>
            </w:r>
          </w:p>
        </w:tc>
      </w:tr>
    </w:tbl>
    <w:p w:rsidR="003B5BB6" w:rsidRPr="006B40B8" w:rsidRDefault="003B5BB6" w:rsidP="00F60F1B">
      <w:pPr>
        <w:bidi/>
        <w:rPr>
          <w:rFonts w:ascii="Arial Black" w:hAnsi="Arial Black" w:cs="Times New Roman"/>
          <w:b/>
          <w:bCs/>
          <w:color w:val="000000"/>
          <w:sz w:val="28"/>
          <w:szCs w:val="28"/>
        </w:rPr>
      </w:pP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10639"/>
      </w:tblGrid>
      <w:tr w:rsidR="003B5BB6" w:rsidRPr="006B40B8">
        <w:trPr>
          <w:tblCellSpacing w:w="0" w:type="dxa"/>
        </w:trPr>
        <w:tc>
          <w:tcPr>
            <w:tcW w:w="0" w:type="auto"/>
            <w:shd w:val="clear" w:color="auto" w:fill="FFCC00"/>
            <w:vAlign w:val="center"/>
          </w:tcPr>
          <w:p w:rsidR="003B5BB6" w:rsidRDefault="003B5BB6" w:rsidP="006B40B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سرى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للغاية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F60F1B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تقرير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موقف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رقم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13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Pr="006B40B8" w:rsidRDefault="003B5BB6" w:rsidP="00F60F1B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الموضوع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تقرير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موقف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اليوم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الثانى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عشر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قتال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17/10/1973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Pr="006B40B8" w:rsidRDefault="003B5BB6" w:rsidP="006B40B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عـــام</w:t>
            </w:r>
          </w:p>
        </w:tc>
      </w:tr>
      <w:tr w:rsidR="003B5BB6" w:rsidRPr="006B40B8">
        <w:trPr>
          <w:tblCellSpacing w:w="0" w:type="dxa"/>
        </w:trPr>
        <w:tc>
          <w:tcPr>
            <w:tcW w:w="0" w:type="auto"/>
            <w:shd w:val="clear" w:color="auto" w:fill="FFCC00"/>
            <w:vAlign w:val="center"/>
          </w:tcPr>
          <w:p w:rsidR="003B5BB6" w:rsidRDefault="003B5BB6" w:rsidP="006B40B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</w:p>
          <w:p w:rsidR="003B5BB6" w:rsidRDefault="003B5BB6" w:rsidP="00F60F1B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يستمر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تركيز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مجهوده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الرئيسى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الجبهة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المصرية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تثيت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أوضاعه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ثغرة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الاختراق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الجبهة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السورية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يحاول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إقامة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رأس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كوبرى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منطقة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الدفرسوار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ويركز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جهوده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لتحقيق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هذا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الغرض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القطاع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الأوسط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سيناء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يعمل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احتفاظه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بالمبادأة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يهدف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لخلق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الظروف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المناسبة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لإنشاء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المعابر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والعبور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للضفة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الغربية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منطقة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الدفرسوار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بالتعاون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قوات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  <w:p w:rsidR="003B5BB6" w:rsidRDefault="003B5BB6" w:rsidP="00F60F1B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الإبرار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الجوى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توسع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عمليات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التخريب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العمق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باستخدام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المجموعات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الخاصة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السابق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ابرارها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لضرب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قواعد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الصواريخ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  <w:p w:rsidR="003B5BB6" w:rsidRDefault="003B5BB6" w:rsidP="00F60F1B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المصرية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وأيضا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ضدد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الموانى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باستخدام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الضفادع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البشرية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تابع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أعمال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القصف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المركز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بورسعيد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محاولة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لتليين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الدفاعات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وتصفية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موقف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الدفاع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الجوى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فيها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تمهيدا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  <w:p w:rsidR="003B5BB6" w:rsidRPr="006B40B8" w:rsidRDefault="003B5BB6" w:rsidP="00F60F1B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لمحاولة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عزلها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احتلالها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6B40B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تركز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نشاط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لجو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تنفيذ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الآتى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Pr="006B40B8" w:rsidRDefault="003B5BB6" w:rsidP="00F60F1B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معاونة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أعمال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قتال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قوات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البرية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قصف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بورسعيد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مركزا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القوات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البحرية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ووسائل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الدفاع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الجوى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قصف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مطار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القطامية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استطلاع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القطاع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شرق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بورسعيد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إلى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شرق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كبريت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ومن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رأس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العريش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إلى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رأس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البر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استخدام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عمليات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التداخل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السلبى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والإيجابى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بكثافة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شديدة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جميع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أنواع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الرادار</w:t>
            </w:r>
          </w:p>
        </w:tc>
      </w:tr>
    </w:tbl>
    <w:p w:rsidR="003B5BB6" w:rsidRPr="006B40B8" w:rsidRDefault="003B5BB6" w:rsidP="006B40B8">
      <w:pPr>
        <w:bidi/>
        <w:jc w:val="center"/>
        <w:rPr>
          <w:rFonts w:ascii="Arial Black" w:hAnsi="Arial Black" w:cs="Times New Roman"/>
          <w:b/>
          <w:bCs/>
          <w:color w:val="000000"/>
          <w:sz w:val="28"/>
          <w:szCs w:val="28"/>
        </w:rPr>
      </w:pP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10639"/>
      </w:tblGrid>
      <w:tr w:rsidR="003B5BB6" w:rsidRPr="006B40B8">
        <w:trPr>
          <w:tblCellSpacing w:w="0" w:type="dxa"/>
        </w:trPr>
        <w:tc>
          <w:tcPr>
            <w:tcW w:w="0" w:type="auto"/>
            <w:shd w:val="clear" w:color="auto" w:fill="FFCC00"/>
            <w:vAlign w:val="center"/>
          </w:tcPr>
          <w:p w:rsidR="003B5BB6" w:rsidRDefault="003B5BB6" w:rsidP="006B40B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سرى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للغاية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F60F1B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تقرير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موقف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رقم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14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Pr="006B40B8" w:rsidRDefault="003B5BB6" w:rsidP="00F60F1B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الموضوع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تقرير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موقف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اليوم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الثالث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عشر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قتال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18/10/1973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Pr="006B40B8" w:rsidRDefault="003B5BB6" w:rsidP="006B40B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عـــام</w:t>
            </w:r>
          </w:p>
        </w:tc>
      </w:tr>
      <w:tr w:rsidR="003B5BB6" w:rsidRPr="006B40B8">
        <w:trPr>
          <w:tblCellSpacing w:w="0" w:type="dxa"/>
        </w:trPr>
        <w:tc>
          <w:tcPr>
            <w:tcW w:w="0" w:type="auto"/>
            <w:shd w:val="clear" w:color="auto" w:fill="FFCC00"/>
            <w:vAlign w:val="center"/>
          </w:tcPr>
          <w:p w:rsidR="003B5BB6" w:rsidRDefault="003B5BB6" w:rsidP="006B40B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يستمر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تركيز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مجهوده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الجبهة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المصرية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قيامه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بدفع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قوات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جديدة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إلى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جبهة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سيناء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يحاول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استغلال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نجاحه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الاختراق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والعبور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غربا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بأقصى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طاقته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مركزا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جهوده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القطاع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الأوسط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يستمر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الإمداد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الأمريكى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لإسرائيل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بصورة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متزايدة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وخاصة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بالنسبة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للدبابات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والطائرات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والأسلحة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المضادة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للدبابات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يسعى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بأعمال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مفارزة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المدرعة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لتصفية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موقف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وسائل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الدفاع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والإنذار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الجوى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لتهيئة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أنسب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الظروف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لتنفيذ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عملية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  <w:p w:rsidR="003B5BB6" w:rsidRDefault="003B5BB6" w:rsidP="006D30DC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إبرار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وإسقاط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جوى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وكذا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الحصول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السيطرة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الجوية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المنطقة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لتوفير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حرية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لقواته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الجوية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معاونته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لقواته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البرية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  <w:p w:rsidR="003B5BB6" w:rsidRDefault="003B5BB6" w:rsidP="006D30DC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كما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يستغل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هذه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الأعطال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لإرباك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القيادة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المصرية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وتشتيت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واستهلاك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الاحتياطيات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عزز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قواته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غرب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القناة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بقوات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إضافية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وكان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حائط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الصواريخ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المصرى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يتعرض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لضغط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شديد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فقد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راحت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مجموعات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الدبابات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الإسرائيلية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605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دبابات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  <w:p w:rsidR="003B5BB6" w:rsidRDefault="003B5BB6" w:rsidP="006D30DC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تظهر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فجأة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أمام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قواعد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الصواريخ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وتقوم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الفوز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بإطلاق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مدافعها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بقصد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تدميرها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وتعطيلها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أداء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دورها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الدفاع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  <w:p w:rsidR="003B5BB6" w:rsidRDefault="003B5BB6" w:rsidP="006D30DC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الجوى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وغادر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الرئيس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السادات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قصر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الطاهرة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الساعة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الثانية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بعد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الظهر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قاصدا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إلى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المركز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رقم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10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وقد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استمع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إلى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تقرير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  <w:p w:rsidR="003B5BB6" w:rsidRDefault="003B5BB6" w:rsidP="006D30DC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الفريق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أحمد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اسماعيل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ثم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طلب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الفريق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سعد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الدين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الشاذلى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رئيس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هيئة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أركان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الحرب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أن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يتحرك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فورا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الجبهة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وأن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  <w:p w:rsidR="003B5BB6" w:rsidRDefault="003B5BB6" w:rsidP="006D30DC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يتولى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بنفسه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وضع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خطة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الطبيعة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لمواجهة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تطورات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الموقف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الثغرة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Default="003B5BB6" w:rsidP="006D30DC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ثم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عاد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الرئيس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بعد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ذلك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إلى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قصر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الطاهرة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طالبا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مكتبه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للشئون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العسكرية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أن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يعطوه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صورة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كاملة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عما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حدث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وكيف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  <w:p w:rsidR="003B5BB6" w:rsidRPr="006B40B8" w:rsidRDefault="003B5BB6" w:rsidP="006D30DC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ولماذا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؟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وكتب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أحد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ضباط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المكتب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بخط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يده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ورقة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احتوت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خريطة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إلى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جانبها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بعض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الملاحظات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كانت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الملاحظات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كما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يلى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Pr="006B40B8" w:rsidRDefault="003B5BB6" w:rsidP="006B40B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الضربة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المضادة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نجح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العدو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تحديد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نقطة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الاتصال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بين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الجيشين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(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يقصد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المفصل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 xml:space="preserve"> )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نجح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عبور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القناة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تحت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النيران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وتأمين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رأس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كوبرى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الضفة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الغربية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استمر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القتال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4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أيام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(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يقصد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يوم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15 - 16 - 17 - 18 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>)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3B5BB6" w:rsidRPr="006B40B8" w:rsidRDefault="003B5BB6" w:rsidP="006B40B8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</w:pP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الهدف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الاحتفاظ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برهينة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أرض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ثمينة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للمساومة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تمزيق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خطوط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المواصلات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وإيقاف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التعيمات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لإتاحة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الفرصة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الأفضل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للهجوم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العام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فى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الشرق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ربط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قوات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رئيسية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غرب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القناة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تدمير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مصادر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النيران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لعناصر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الدفاع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الجوى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والنيران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(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يقصد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مدفعية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t xml:space="preserve"> )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الحصول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على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نصر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سياسى</w:t>
            </w:r>
            <w:r w:rsidRPr="006B40B8">
              <w:rPr>
                <w:rFonts w:ascii="Arial Black" w:hAnsi="Arial Black" w:cs="Times New Roman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6B40B8">
              <w:rPr>
                <w:rFonts w:ascii="Arial Black" w:hAnsi="Arial Black" w:cs="Times New Roman" w:hint="cs"/>
                <w:b/>
                <w:bCs/>
                <w:color w:val="000000"/>
                <w:sz w:val="28"/>
                <w:szCs w:val="28"/>
                <w:rtl/>
              </w:rPr>
              <w:t>وإعلامى</w:t>
            </w:r>
          </w:p>
        </w:tc>
      </w:tr>
    </w:tbl>
    <w:p w:rsidR="003B5BB6" w:rsidRPr="006B40B8" w:rsidRDefault="003B5BB6" w:rsidP="006B40B8">
      <w:pPr>
        <w:bidi/>
        <w:jc w:val="center"/>
        <w:rPr>
          <w:rFonts w:ascii="Arial Black" w:hAnsi="Arial Black" w:cs="Times New Roman"/>
          <w:b/>
          <w:bCs/>
          <w:color w:val="000000"/>
          <w:sz w:val="28"/>
          <w:szCs w:val="28"/>
        </w:rPr>
      </w:pPr>
    </w:p>
    <w:p w:rsidR="003B5BB6" w:rsidRPr="006B40B8" w:rsidRDefault="003B5BB6" w:rsidP="006B40B8">
      <w:pPr>
        <w:bidi/>
        <w:jc w:val="center"/>
        <w:rPr>
          <w:rFonts w:ascii="Arial Black" w:hAnsi="Arial Black" w:cs="Times New Roman"/>
          <w:b/>
          <w:bCs/>
          <w:color w:val="000000"/>
          <w:sz w:val="28"/>
          <w:szCs w:val="28"/>
        </w:rPr>
      </w:pPr>
    </w:p>
    <w:sectPr w:rsidR="003B5BB6" w:rsidRPr="006B40B8" w:rsidSect="001F7E1C">
      <w:footerReference w:type="default" r:id="rId6"/>
      <w:pgSz w:w="12240" w:h="15840"/>
      <w:pgMar w:top="426" w:right="47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BB6" w:rsidRDefault="003B5BB6" w:rsidP="001F7E1C">
      <w:pPr>
        <w:spacing w:after="0" w:line="240" w:lineRule="auto"/>
      </w:pPr>
      <w:r>
        <w:separator/>
      </w:r>
    </w:p>
  </w:endnote>
  <w:endnote w:type="continuationSeparator" w:id="0">
    <w:p w:rsidR="003B5BB6" w:rsidRDefault="003B5BB6" w:rsidP="001F7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BB6" w:rsidRDefault="003B5BB6">
    <w:pPr>
      <w:pStyle w:val="Footer"/>
      <w:jc w:val="center"/>
    </w:pPr>
    <w:fldSimple w:instr=" PAGE   \* MERGEFORMAT ">
      <w:r>
        <w:rPr>
          <w:noProof/>
        </w:rPr>
        <w:t>27</w:t>
      </w:r>
    </w:fldSimple>
  </w:p>
  <w:p w:rsidR="003B5BB6" w:rsidRDefault="003B5B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BB6" w:rsidRDefault="003B5BB6" w:rsidP="001F7E1C">
      <w:pPr>
        <w:spacing w:after="0" w:line="240" w:lineRule="auto"/>
      </w:pPr>
      <w:r>
        <w:separator/>
      </w:r>
    </w:p>
  </w:footnote>
  <w:footnote w:type="continuationSeparator" w:id="0">
    <w:p w:rsidR="003B5BB6" w:rsidRDefault="003B5BB6" w:rsidP="001F7E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7AE"/>
    <w:rsid w:val="00006CEE"/>
    <w:rsid w:val="00007B3F"/>
    <w:rsid w:val="000101BB"/>
    <w:rsid w:val="000125B8"/>
    <w:rsid w:val="000139F4"/>
    <w:rsid w:val="00014BA0"/>
    <w:rsid w:val="00020E09"/>
    <w:rsid w:val="0002759A"/>
    <w:rsid w:val="00042064"/>
    <w:rsid w:val="00042241"/>
    <w:rsid w:val="00042603"/>
    <w:rsid w:val="0004318F"/>
    <w:rsid w:val="00050834"/>
    <w:rsid w:val="000554F5"/>
    <w:rsid w:val="000567F3"/>
    <w:rsid w:val="00056803"/>
    <w:rsid w:val="0006037C"/>
    <w:rsid w:val="00065F05"/>
    <w:rsid w:val="000714AE"/>
    <w:rsid w:val="000819C7"/>
    <w:rsid w:val="00084A22"/>
    <w:rsid w:val="00094439"/>
    <w:rsid w:val="000950F1"/>
    <w:rsid w:val="000A1DF0"/>
    <w:rsid w:val="000A6AAC"/>
    <w:rsid w:val="000B5098"/>
    <w:rsid w:val="000C0E77"/>
    <w:rsid w:val="000D1FDF"/>
    <w:rsid w:val="000D230E"/>
    <w:rsid w:val="000D29C6"/>
    <w:rsid w:val="000D341C"/>
    <w:rsid w:val="000D3C1C"/>
    <w:rsid w:val="000D672A"/>
    <w:rsid w:val="000E0F42"/>
    <w:rsid w:val="001132A7"/>
    <w:rsid w:val="00115908"/>
    <w:rsid w:val="001167AB"/>
    <w:rsid w:val="001200AF"/>
    <w:rsid w:val="00120FFF"/>
    <w:rsid w:val="00124388"/>
    <w:rsid w:val="00131F14"/>
    <w:rsid w:val="00132278"/>
    <w:rsid w:val="00135ABD"/>
    <w:rsid w:val="0013642B"/>
    <w:rsid w:val="001367AB"/>
    <w:rsid w:val="00140533"/>
    <w:rsid w:val="00144BFE"/>
    <w:rsid w:val="0014695F"/>
    <w:rsid w:val="001477AE"/>
    <w:rsid w:val="00151D6A"/>
    <w:rsid w:val="00154F97"/>
    <w:rsid w:val="00156A24"/>
    <w:rsid w:val="001610C0"/>
    <w:rsid w:val="00163713"/>
    <w:rsid w:val="00164DB6"/>
    <w:rsid w:val="0017123C"/>
    <w:rsid w:val="00173830"/>
    <w:rsid w:val="00173EFA"/>
    <w:rsid w:val="00174980"/>
    <w:rsid w:val="001769E9"/>
    <w:rsid w:val="00177D3E"/>
    <w:rsid w:val="00181EFA"/>
    <w:rsid w:val="00182F9B"/>
    <w:rsid w:val="001843C6"/>
    <w:rsid w:val="001934F1"/>
    <w:rsid w:val="001976E7"/>
    <w:rsid w:val="001A5E7B"/>
    <w:rsid w:val="001A5FF4"/>
    <w:rsid w:val="001B01E7"/>
    <w:rsid w:val="001B55B8"/>
    <w:rsid w:val="001C05A0"/>
    <w:rsid w:val="001C44A6"/>
    <w:rsid w:val="001C4F73"/>
    <w:rsid w:val="001C5339"/>
    <w:rsid w:val="001D2866"/>
    <w:rsid w:val="001D2AB8"/>
    <w:rsid w:val="001D2DC0"/>
    <w:rsid w:val="001D646F"/>
    <w:rsid w:val="001E25CF"/>
    <w:rsid w:val="001E5D5E"/>
    <w:rsid w:val="001F2D4E"/>
    <w:rsid w:val="001F7E1C"/>
    <w:rsid w:val="00210DB8"/>
    <w:rsid w:val="002147B8"/>
    <w:rsid w:val="0022321E"/>
    <w:rsid w:val="00233C9D"/>
    <w:rsid w:val="002364BA"/>
    <w:rsid w:val="002364BE"/>
    <w:rsid w:val="002378B7"/>
    <w:rsid w:val="00242185"/>
    <w:rsid w:val="00242F0D"/>
    <w:rsid w:val="00254BE0"/>
    <w:rsid w:val="002617E2"/>
    <w:rsid w:val="00266635"/>
    <w:rsid w:val="00266F3C"/>
    <w:rsid w:val="002711B5"/>
    <w:rsid w:val="00272305"/>
    <w:rsid w:val="002874E7"/>
    <w:rsid w:val="00297C10"/>
    <w:rsid w:val="002A58D1"/>
    <w:rsid w:val="002A721A"/>
    <w:rsid w:val="002B0E05"/>
    <w:rsid w:val="002B2910"/>
    <w:rsid w:val="002B45F0"/>
    <w:rsid w:val="002B5384"/>
    <w:rsid w:val="002B740C"/>
    <w:rsid w:val="002B75A8"/>
    <w:rsid w:val="002C07C5"/>
    <w:rsid w:val="002C4913"/>
    <w:rsid w:val="002D18AF"/>
    <w:rsid w:val="002D1DF5"/>
    <w:rsid w:val="002D4435"/>
    <w:rsid w:val="002E7386"/>
    <w:rsid w:val="002F039A"/>
    <w:rsid w:val="002F4BE8"/>
    <w:rsid w:val="002F6028"/>
    <w:rsid w:val="002F7CE0"/>
    <w:rsid w:val="0030117D"/>
    <w:rsid w:val="00301DC6"/>
    <w:rsid w:val="00304263"/>
    <w:rsid w:val="0030530F"/>
    <w:rsid w:val="00310579"/>
    <w:rsid w:val="00310EFB"/>
    <w:rsid w:val="0031210D"/>
    <w:rsid w:val="0031405E"/>
    <w:rsid w:val="0031467C"/>
    <w:rsid w:val="0032084F"/>
    <w:rsid w:val="00322EF6"/>
    <w:rsid w:val="0032453A"/>
    <w:rsid w:val="00330FFA"/>
    <w:rsid w:val="003357F7"/>
    <w:rsid w:val="003363E9"/>
    <w:rsid w:val="003402B3"/>
    <w:rsid w:val="00340D97"/>
    <w:rsid w:val="00341A6D"/>
    <w:rsid w:val="00345D2F"/>
    <w:rsid w:val="003461E3"/>
    <w:rsid w:val="00346EF9"/>
    <w:rsid w:val="003561CB"/>
    <w:rsid w:val="003562E1"/>
    <w:rsid w:val="003622F0"/>
    <w:rsid w:val="00362A26"/>
    <w:rsid w:val="003679D1"/>
    <w:rsid w:val="00367FC8"/>
    <w:rsid w:val="00370C7F"/>
    <w:rsid w:val="003805FB"/>
    <w:rsid w:val="003827B9"/>
    <w:rsid w:val="00387BE5"/>
    <w:rsid w:val="00396894"/>
    <w:rsid w:val="003A26DD"/>
    <w:rsid w:val="003A4855"/>
    <w:rsid w:val="003A6190"/>
    <w:rsid w:val="003B5BB6"/>
    <w:rsid w:val="003C20F7"/>
    <w:rsid w:val="003C74C1"/>
    <w:rsid w:val="003D4B0F"/>
    <w:rsid w:val="003E6CC1"/>
    <w:rsid w:val="003F543D"/>
    <w:rsid w:val="003F5EB3"/>
    <w:rsid w:val="003F6672"/>
    <w:rsid w:val="003F7888"/>
    <w:rsid w:val="00400229"/>
    <w:rsid w:val="004017FE"/>
    <w:rsid w:val="00405E54"/>
    <w:rsid w:val="00406F6C"/>
    <w:rsid w:val="004163ED"/>
    <w:rsid w:val="00427AE6"/>
    <w:rsid w:val="004342DC"/>
    <w:rsid w:val="00437BD8"/>
    <w:rsid w:val="0044540B"/>
    <w:rsid w:val="00453F6D"/>
    <w:rsid w:val="0047069F"/>
    <w:rsid w:val="00476089"/>
    <w:rsid w:val="00476299"/>
    <w:rsid w:val="00481066"/>
    <w:rsid w:val="00481A23"/>
    <w:rsid w:val="00484CDC"/>
    <w:rsid w:val="004906F1"/>
    <w:rsid w:val="00494579"/>
    <w:rsid w:val="004A28A6"/>
    <w:rsid w:val="004A5D39"/>
    <w:rsid w:val="004A7278"/>
    <w:rsid w:val="004A7EA2"/>
    <w:rsid w:val="004B2728"/>
    <w:rsid w:val="004B3437"/>
    <w:rsid w:val="004B4361"/>
    <w:rsid w:val="004B4713"/>
    <w:rsid w:val="004B58EF"/>
    <w:rsid w:val="004B6BAD"/>
    <w:rsid w:val="004C25C4"/>
    <w:rsid w:val="004D073F"/>
    <w:rsid w:val="004D3054"/>
    <w:rsid w:val="004D4FC3"/>
    <w:rsid w:val="004E06EC"/>
    <w:rsid w:val="004E1323"/>
    <w:rsid w:val="004F2BF9"/>
    <w:rsid w:val="004F443E"/>
    <w:rsid w:val="0050093E"/>
    <w:rsid w:val="00501EFA"/>
    <w:rsid w:val="00505342"/>
    <w:rsid w:val="00506C25"/>
    <w:rsid w:val="00507DD9"/>
    <w:rsid w:val="0051181D"/>
    <w:rsid w:val="005131E3"/>
    <w:rsid w:val="00513414"/>
    <w:rsid w:val="00522B1F"/>
    <w:rsid w:val="00531524"/>
    <w:rsid w:val="00533570"/>
    <w:rsid w:val="005366E4"/>
    <w:rsid w:val="00542D56"/>
    <w:rsid w:val="005434A9"/>
    <w:rsid w:val="00553479"/>
    <w:rsid w:val="00560008"/>
    <w:rsid w:val="00563EAB"/>
    <w:rsid w:val="00565D78"/>
    <w:rsid w:val="005667B3"/>
    <w:rsid w:val="00566DC4"/>
    <w:rsid w:val="00571DD6"/>
    <w:rsid w:val="0057654D"/>
    <w:rsid w:val="00576606"/>
    <w:rsid w:val="005801CE"/>
    <w:rsid w:val="005831E0"/>
    <w:rsid w:val="005902B9"/>
    <w:rsid w:val="005911E1"/>
    <w:rsid w:val="005933EC"/>
    <w:rsid w:val="00594B95"/>
    <w:rsid w:val="005A0EEF"/>
    <w:rsid w:val="005A4D1B"/>
    <w:rsid w:val="005B0DC7"/>
    <w:rsid w:val="005B56A7"/>
    <w:rsid w:val="005B6522"/>
    <w:rsid w:val="005C40AE"/>
    <w:rsid w:val="005C4ECD"/>
    <w:rsid w:val="005D77BF"/>
    <w:rsid w:val="005E36B1"/>
    <w:rsid w:val="005F42BA"/>
    <w:rsid w:val="005F4763"/>
    <w:rsid w:val="005F499E"/>
    <w:rsid w:val="00602FF9"/>
    <w:rsid w:val="00603E7C"/>
    <w:rsid w:val="00605DD8"/>
    <w:rsid w:val="00610033"/>
    <w:rsid w:val="00614B88"/>
    <w:rsid w:val="006356E3"/>
    <w:rsid w:val="006438AA"/>
    <w:rsid w:val="00652FF4"/>
    <w:rsid w:val="00655D99"/>
    <w:rsid w:val="00656100"/>
    <w:rsid w:val="00666F76"/>
    <w:rsid w:val="00671536"/>
    <w:rsid w:val="006828CC"/>
    <w:rsid w:val="00692BF4"/>
    <w:rsid w:val="0069346E"/>
    <w:rsid w:val="006966BD"/>
    <w:rsid w:val="00696F82"/>
    <w:rsid w:val="006A19CB"/>
    <w:rsid w:val="006A3C60"/>
    <w:rsid w:val="006B0D05"/>
    <w:rsid w:val="006B40B8"/>
    <w:rsid w:val="006B4341"/>
    <w:rsid w:val="006B6388"/>
    <w:rsid w:val="006C141B"/>
    <w:rsid w:val="006C314F"/>
    <w:rsid w:val="006D30DC"/>
    <w:rsid w:val="006D5DD4"/>
    <w:rsid w:val="006E2B5E"/>
    <w:rsid w:val="006E3D97"/>
    <w:rsid w:val="006F1029"/>
    <w:rsid w:val="006F3AC1"/>
    <w:rsid w:val="006F6FB5"/>
    <w:rsid w:val="00701211"/>
    <w:rsid w:val="00705953"/>
    <w:rsid w:val="00710050"/>
    <w:rsid w:val="007145AD"/>
    <w:rsid w:val="0071537C"/>
    <w:rsid w:val="007164E7"/>
    <w:rsid w:val="00717030"/>
    <w:rsid w:val="00721B3E"/>
    <w:rsid w:val="0072261C"/>
    <w:rsid w:val="0073687C"/>
    <w:rsid w:val="007372F4"/>
    <w:rsid w:val="007443C2"/>
    <w:rsid w:val="00744E2C"/>
    <w:rsid w:val="007502F4"/>
    <w:rsid w:val="007513B0"/>
    <w:rsid w:val="00751A6A"/>
    <w:rsid w:val="00763099"/>
    <w:rsid w:val="0077123D"/>
    <w:rsid w:val="00775501"/>
    <w:rsid w:val="007765C1"/>
    <w:rsid w:val="007765C5"/>
    <w:rsid w:val="00786A11"/>
    <w:rsid w:val="00786BB1"/>
    <w:rsid w:val="00793DF7"/>
    <w:rsid w:val="00796016"/>
    <w:rsid w:val="007A2E33"/>
    <w:rsid w:val="007A4942"/>
    <w:rsid w:val="007B1E7B"/>
    <w:rsid w:val="007B2918"/>
    <w:rsid w:val="007C35FA"/>
    <w:rsid w:val="007C4C69"/>
    <w:rsid w:val="007D5B83"/>
    <w:rsid w:val="007D6139"/>
    <w:rsid w:val="007E56BC"/>
    <w:rsid w:val="007E69D0"/>
    <w:rsid w:val="007E6F01"/>
    <w:rsid w:val="007E787A"/>
    <w:rsid w:val="00801BE3"/>
    <w:rsid w:val="008108C6"/>
    <w:rsid w:val="008122B7"/>
    <w:rsid w:val="0081311A"/>
    <w:rsid w:val="00820F68"/>
    <w:rsid w:val="008222B8"/>
    <w:rsid w:val="00823B5A"/>
    <w:rsid w:val="008259D6"/>
    <w:rsid w:val="008274D1"/>
    <w:rsid w:val="00832DF6"/>
    <w:rsid w:val="00840406"/>
    <w:rsid w:val="00841011"/>
    <w:rsid w:val="0084755A"/>
    <w:rsid w:val="0085263D"/>
    <w:rsid w:val="00857A88"/>
    <w:rsid w:val="00857CB4"/>
    <w:rsid w:val="008600DC"/>
    <w:rsid w:val="00867661"/>
    <w:rsid w:val="00872651"/>
    <w:rsid w:val="00876C76"/>
    <w:rsid w:val="00877DD4"/>
    <w:rsid w:val="008806D8"/>
    <w:rsid w:val="008850EC"/>
    <w:rsid w:val="00891AE6"/>
    <w:rsid w:val="008A2802"/>
    <w:rsid w:val="008A3CF2"/>
    <w:rsid w:val="008A7CB5"/>
    <w:rsid w:val="008B1BE2"/>
    <w:rsid w:val="008C66EE"/>
    <w:rsid w:val="008C74FB"/>
    <w:rsid w:val="008D14C2"/>
    <w:rsid w:val="008D2D93"/>
    <w:rsid w:val="008D78D5"/>
    <w:rsid w:val="008E63E0"/>
    <w:rsid w:val="008E7610"/>
    <w:rsid w:val="008F21E6"/>
    <w:rsid w:val="00904FED"/>
    <w:rsid w:val="00906553"/>
    <w:rsid w:val="009104DB"/>
    <w:rsid w:val="00913E6C"/>
    <w:rsid w:val="00921322"/>
    <w:rsid w:val="009256B7"/>
    <w:rsid w:val="0092608A"/>
    <w:rsid w:val="0092752C"/>
    <w:rsid w:val="009305CA"/>
    <w:rsid w:val="00931EB6"/>
    <w:rsid w:val="0093252E"/>
    <w:rsid w:val="009327C3"/>
    <w:rsid w:val="00935AB7"/>
    <w:rsid w:val="0094179A"/>
    <w:rsid w:val="009433B2"/>
    <w:rsid w:val="00945C33"/>
    <w:rsid w:val="009577F4"/>
    <w:rsid w:val="00962476"/>
    <w:rsid w:val="00963563"/>
    <w:rsid w:val="00965C16"/>
    <w:rsid w:val="0096762D"/>
    <w:rsid w:val="00972817"/>
    <w:rsid w:val="00972A76"/>
    <w:rsid w:val="009776F5"/>
    <w:rsid w:val="00977F3E"/>
    <w:rsid w:val="00995CBC"/>
    <w:rsid w:val="009975DD"/>
    <w:rsid w:val="009A09C3"/>
    <w:rsid w:val="009A0FAE"/>
    <w:rsid w:val="009A12BA"/>
    <w:rsid w:val="009A343D"/>
    <w:rsid w:val="009A6B75"/>
    <w:rsid w:val="009B7649"/>
    <w:rsid w:val="009B7E41"/>
    <w:rsid w:val="009D0E11"/>
    <w:rsid w:val="009D5CB6"/>
    <w:rsid w:val="009E1A8D"/>
    <w:rsid w:val="009E3CCE"/>
    <w:rsid w:val="009E59F8"/>
    <w:rsid w:val="009E6F5F"/>
    <w:rsid w:val="009F6950"/>
    <w:rsid w:val="009F71CB"/>
    <w:rsid w:val="00A01AB5"/>
    <w:rsid w:val="00A05275"/>
    <w:rsid w:val="00A110C3"/>
    <w:rsid w:val="00A12DCB"/>
    <w:rsid w:val="00A16F58"/>
    <w:rsid w:val="00A2113E"/>
    <w:rsid w:val="00A242A2"/>
    <w:rsid w:val="00A4537B"/>
    <w:rsid w:val="00A50D46"/>
    <w:rsid w:val="00A51759"/>
    <w:rsid w:val="00A5559A"/>
    <w:rsid w:val="00A564FA"/>
    <w:rsid w:val="00A6055D"/>
    <w:rsid w:val="00A60B91"/>
    <w:rsid w:val="00A63C84"/>
    <w:rsid w:val="00A661FC"/>
    <w:rsid w:val="00A67DB4"/>
    <w:rsid w:val="00A748F8"/>
    <w:rsid w:val="00A75514"/>
    <w:rsid w:val="00A80826"/>
    <w:rsid w:val="00A84E31"/>
    <w:rsid w:val="00A85758"/>
    <w:rsid w:val="00A9006B"/>
    <w:rsid w:val="00A90D62"/>
    <w:rsid w:val="00AA040F"/>
    <w:rsid w:val="00AA2F65"/>
    <w:rsid w:val="00AA38D3"/>
    <w:rsid w:val="00AB169E"/>
    <w:rsid w:val="00AB304F"/>
    <w:rsid w:val="00AC31F3"/>
    <w:rsid w:val="00AC6BA8"/>
    <w:rsid w:val="00AC762F"/>
    <w:rsid w:val="00AE5746"/>
    <w:rsid w:val="00AE5853"/>
    <w:rsid w:val="00AF1D19"/>
    <w:rsid w:val="00AF3BC0"/>
    <w:rsid w:val="00AF3F0F"/>
    <w:rsid w:val="00AF4546"/>
    <w:rsid w:val="00AF4EF9"/>
    <w:rsid w:val="00AF7B07"/>
    <w:rsid w:val="00B07441"/>
    <w:rsid w:val="00B07770"/>
    <w:rsid w:val="00B077F4"/>
    <w:rsid w:val="00B1474F"/>
    <w:rsid w:val="00B15A25"/>
    <w:rsid w:val="00B15E6B"/>
    <w:rsid w:val="00B173CE"/>
    <w:rsid w:val="00B301A9"/>
    <w:rsid w:val="00B32CC7"/>
    <w:rsid w:val="00B4112E"/>
    <w:rsid w:val="00B42225"/>
    <w:rsid w:val="00B47F18"/>
    <w:rsid w:val="00B50A96"/>
    <w:rsid w:val="00B5374E"/>
    <w:rsid w:val="00B540C4"/>
    <w:rsid w:val="00B56622"/>
    <w:rsid w:val="00B627A3"/>
    <w:rsid w:val="00B62A9D"/>
    <w:rsid w:val="00B6763C"/>
    <w:rsid w:val="00B717A1"/>
    <w:rsid w:val="00B75E15"/>
    <w:rsid w:val="00B769F9"/>
    <w:rsid w:val="00B76D7E"/>
    <w:rsid w:val="00B77789"/>
    <w:rsid w:val="00B83C2E"/>
    <w:rsid w:val="00B84382"/>
    <w:rsid w:val="00B85556"/>
    <w:rsid w:val="00B858E1"/>
    <w:rsid w:val="00B878D3"/>
    <w:rsid w:val="00B93701"/>
    <w:rsid w:val="00B939A6"/>
    <w:rsid w:val="00B970EB"/>
    <w:rsid w:val="00BA1B4C"/>
    <w:rsid w:val="00BA29CC"/>
    <w:rsid w:val="00BA41E4"/>
    <w:rsid w:val="00BB5FFE"/>
    <w:rsid w:val="00BB693C"/>
    <w:rsid w:val="00BC622E"/>
    <w:rsid w:val="00BD1778"/>
    <w:rsid w:val="00BD60E5"/>
    <w:rsid w:val="00BD71CF"/>
    <w:rsid w:val="00BE14A5"/>
    <w:rsid w:val="00BE1E73"/>
    <w:rsid w:val="00BE334B"/>
    <w:rsid w:val="00BE474E"/>
    <w:rsid w:val="00BE6C7A"/>
    <w:rsid w:val="00BE7A68"/>
    <w:rsid w:val="00BE7D53"/>
    <w:rsid w:val="00BF137D"/>
    <w:rsid w:val="00BF15D0"/>
    <w:rsid w:val="00BF2134"/>
    <w:rsid w:val="00C01B66"/>
    <w:rsid w:val="00C024D3"/>
    <w:rsid w:val="00C03B15"/>
    <w:rsid w:val="00C04D90"/>
    <w:rsid w:val="00C10BAD"/>
    <w:rsid w:val="00C20AF8"/>
    <w:rsid w:val="00C23699"/>
    <w:rsid w:val="00C239B0"/>
    <w:rsid w:val="00C24845"/>
    <w:rsid w:val="00C35F30"/>
    <w:rsid w:val="00C42EE3"/>
    <w:rsid w:val="00C45075"/>
    <w:rsid w:val="00C45964"/>
    <w:rsid w:val="00C45B4F"/>
    <w:rsid w:val="00C503BF"/>
    <w:rsid w:val="00C536C8"/>
    <w:rsid w:val="00C539E7"/>
    <w:rsid w:val="00C55442"/>
    <w:rsid w:val="00C61907"/>
    <w:rsid w:val="00C62065"/>
    <w:rsid w:val="00C627F1"/>
    <w:rsid w:val="00C63731"/>
    <w:rsid w:val="00C6515D"/>
    <w:rsid w:val="00C70795"/>
    <w:rsid w:val="00C721B2"/>
    <w:rsid w:val="00C765AA"/>
    <w:rsid w:val="00C7738C"/>
    <w:rsid w:val="00C83C15"/>
    <w:rsid w:val="00C85E10"/>
    <w:rsid w:val="00C90F0C"/>
    <w:rsid w:val="00C95F7E"/>
    <w:rsid w:val="00CA0834"/>
    <w:rsid w:val="00CA35C0"/>
    <w:rsid w:val="00CA401D"/>
    <w:rsid w:val="00CA50F1"/>
    <w:rsid w:val="00CA7495"/>
    <w:rsid w:val="00CA7CB8"/>
    <w:rsid w:val="00CB17F4"/>
    <w:rsid w:val="00CC615D"/>
    <w:rsid w:val="00CC62AD"/>
    <w:rsid w:val="00CD2524"/>
    <w:rsid w:val="00CD5607"/>
    <w:rsid w:val="00CD5661"/>
    <w:rsid w:val="00CE2583"/>
    <w:rsid w:val="00CF047F"/>
    <w:rsid w:val="00CF34F5"/>
    <w:rsid w:val="00D00ABE"/>
    <w:rsid w:val="00D0242D"/>
    <w:rsid w:val="00D02924"/>
    <w:rsid w:val="00D04F8D"/>
    <w:rsid w:val="00D05A77"/>
    <w:rsid w:val="00D129AE"/>
    <w:rsid w:val="00D12DF2"/>
    <w:rsid w:val="00D167CD"/>
    <w:rsid w:val="00D17F33"/>
    <w:rsid w:val="00D22319"/>
    <w:rsid w:val="00D23F15"/>
    <w:rsid w:val="00D27252"/>
    <w:rsid w:val="00D30A37"/>
    <w:rsid w:val="00D3367F"/>
    <w:rsid w:val="00D3660F"/>
    <w:rsid w:val="00D46B7E"/>
    <w:rsid w:val="00D56AE1"/>
    <w:rsid w:val="00D61AD1"/>
    <w:rsid w:val="00D61BFF"/>
    <w:rsid w:val="00D621C2"/>
    <w:rsid w:val="00D6555B"/>
    <w:rsid w:val="00D6791C"/>
    <w:rsid w:val="00D7241D"/>
    <w:rsid w:val="00D74EC5"/>
    <w:rsid w:val="00D75476"/>
    <w:rsid w:val="00D7676C"/>
    <w:rsid w:val="00D76CF7"/>
    <w:rsid w:val="00D80FB6"/>
    <w:rsid w:val="00D812D7"/>
    <w:rsid w:val="00D83A9B"/>
    <w:rsid w:val="00D84BFD"/>
    <w:rsid w:val="00D85090"/>
    <w:rsid w:val="00D871A3"/>
    <w:rsid w:val="00D90B58"/>
    <w:rsid w:val="00DA1DB3"/>
    <w:rsid w:val="00DA23EE"/>
    <w:rsid w:val="00DA3C21"/>
    <w:rsid w:val="00DA697C"/>
    <w:rsid w:val="00DB4222"/>
    <w:rsid w:val="00DB561D"/>
    <w:rsid w:val="00DC1D91"/>
    <w:rsid w:val="00DC2D24"/>
    <w:rsid w:val="00DC3F67"/>
    <w:rsid w:val="00DC5368"/>
    <w:rsid w:val="00DD13D4"/>
    <w:rsid w:val="00DD5328"/>
    <w:rsid w:val="00DE3AEE"/>
    <w:rsid w:val="00DE5106"/>
    <w:rsid w:val="00DE6EBA"/>
    <w:rsid w:val="00DE7247"/>
    <w:rsid w:val="00DE72D5"/>
    <w:rsid w:val="00DF11FC"/>
    <w:rsid w:val="00DF344F"/>
    <w:rsid w:val="00DF3F2F"/>
    <w:rsid w:val="00E05404"/>
    <w:rsid w:val="00E10DA1"/>
    <w:rsid w:val="00E12E92"/>
    <w:rsid w:val="00E149B8"/>
    <w:rsid w:val="00E2542F"/>
    <w:rsid w:val="00E32E4E"/>
    <w:rsid w:val="00E41C79"/>
    <w:rsid w:val="00E4530C"/>
    <w:rsid w:val="00E56EB3"/>
    <w:rsid w:val="00E60F63"/>
    <w:rsid w:val="00E62917"/>
    <w:rsid w:val="00E65999"/>
    <w:rsid w:val="00E66C12"/>
    <w:rsid w:val="00E67179"/>
    <w:rsid w:val="00E67CD3"/>
    <w:rsid w:val="00E71982"/>
    <w:rsid w:val="00E756D1"/>
    <w:rsid w:val="00E76EA6"/>
    <w:rsid w:val="00E801C9"/>
    <w:rsid w:val="00E82955"/>
    <w:rsid w:val="00E83E39"/>
    <w:rsid w:val="00E86E8A"/>
    <w:rsid w:val="00E90E5A"/>
    <w:rsid w:val="00E93CAC"/>
    <w:rsid w:val="00E96541"/>
    <w:rsid w:val="00E96B1A"/>
    <w:rsid w:val="00EA0157"/>
    <w:rsid w:val="00EA10A4"/>
    <w:rsid w:val="00EA4ABA"/>
    <w:rsid w:val="00EA6D8D"/>
    <w:rsid w:val="00EA735C"/>
    <w:rsid w:val="00EB1622"/>
    <w:rsid w:val="00EB21C3"/>
    <w:rsid w:val="00EB3CE6"/>
    <w:rsid w:val="00EB426C"/>
    <w:rsid w:val="00EB5624"/>
    <w:rsid w:val="00EE5D9E"/>
    <w:rsid w:val="00EF0008"/>
    <w:rsid w:val="00F0196C"/>
    <w:rsid w:val="00F04186"/>
    <w:rsid w:val="00F05E1D"/>
    <w:rsid w:val="00F17A43"/>
    <w:rsid w:val="00F4314F"/>
    <w:rsid w:val="00F440E3"/>
    <w:rsid w:val="00F60F1B"/>
    <w:rsid w:val="00F61A47"/>
    <w:rsid w:val="00F67D67"/>
    <w:rsid w:val="00F71EEE"/>
    <w:rsid w:val="00F77899"/>
    <w:rsid w:val="00F827C3"/>
    <w:rsid w:val="00F84042"/>
    <w:rsid w:val="00F8460C"/>
    <w:rsid w:val="00F87E8D"/>
    <w:rsid w:val="00F91020"/>
    <w:rsid w:val="00F9274E"/>
    <w:rsid w:val="00F92F64"/>
    <w:rsid w:val="00F95504"/>
    <w:rsid w:val="00FA2A4E"/>
    <w:rsid w:val="00FB2694"/>
    <w:rsid w:val="00FB3FEC"/>
    <w:rsid w:val="00FB6B8E"/>
    <w:rsid w:val="00FC5D91"/>
    <w:rsid w:val="00FD4528"/>
    <w:rsid w:val="00FD5F42"/>
    <w:rsid w:val="00FE19BE"/>
    <w:rsid w:val="00FF3705"/>
    <w:rsid w:val="00FF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69F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47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1477A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1F7E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7E1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F7E1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F7E1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27</Pages>
  <Words>3270</Words>
  <Characters>18641</Characters>
  <Application>Microsoft Office Outlook</Application>
  <DocSecurity>0</DocSecurity>
  <Lines>0</Lines>
  <Paragraphs>0</Paragraphs>
  <ScaleCrop>false</ScaleCrop>
  <Company>ART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azayed</dc:creator>
  <cp:keywords/>
  <dc:description/>
  <cp:lastModifiedBy>zayed</cp:lastModifiedBy>
  <cp:revision>7</cp:revision>
  <cp:lastPrinted>2009-03-12T16:30:00Z</cp:lastPrinted>
  <dcterms:created xsi:type="dcterms:W3CDTF">2009-03-12T16:16:00Z</dcterms:created>
  <dcterms:modified xsi:type="dcterms:W3CDTF">2010-06-30T23:33:00Z</dcterms:modified>
</cp:coreProperties>
</file>